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8903" w14:textId="50A0594A" w:rsidR="00B703F2" w:rsidRPr="003745DE" w:rsidRDefault="00762A71" w:rsidP="00F376E5">
      <w:pPr>
        <w:pStyle w:val="Name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Olivia Bailey</w:t>
      </w:r>
    </w:p>
    <w:p w14:paraId="3518105B" w14:textId="77777777" w:rsidR="00F376E5" w:rsidRPr="003745DE" w:rsidRDefault="00F376E5">
      <w:pPr>
        <w:rPr>
          <w:rFonts w:ascii="Garamond" w:hAnsi="Garamond" w:cs="Calibr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745DE" w14:paraId="5F2FD94E" w14:textId="77777777" w:rsidTr="00762A71">
        <w:tc>
          <w:tcPr>
            <w:tcW w:w="4500" w:type="dxa"/>
          </w:tcPr>
          <w:p w14:paraId="77384BD8" w14:textId="5E5D167C" w:rsidR="00F376E5" w:rsidRPr="003745DE" w:rsidRDefault="00F376E5" w:rsidP="004725C4">
            <w:pPr>
              <w:widowControl w:val="0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Phone: (</w:t>
            </w:r>
            <w:r w:rsidR="00762A71" w:rsidRPr="003745DE">
              <w:rPr>
                <w:rFonts w:ascii="Garamond" w:hAnsi="Garamond" w:cs="Calibri"/>
                <w:sz w:val="22"/>
                <w:szCs w:val="22"/>
              </w:rPr>
              <w:t>802</w:t>
            </w:r>
            <w:r w:rsidRPr="003745DE">
              <w:rPr>
                <w:rFonts w:ascii="Garamond" w:hAnsi="Garamond" w:cs="Calibri"/>
                <w:sz w:val="22"/>
                <w:szCs w:val="22"/>
              </w:rPr>
              <w:t xml:space="preserve">) </w:t>
            </w:r>
            <w:r w:rsidR="00762A71" w:rsidRPr="003745DE">
              <w:rPr>
                <w:rFonts w:ascii="Garamond" w:hAnsi="Garamond" w:cs="Calibri"/>
                <w:sz w:val="22"/>
                <w:szCs w:val="22"/>
              </w:rPr>
              <w:t>379-0223</w:t>
            </w:r>
          </w:p>
          <w:p w14:paraId="3324408C" w14:textId="712897A4" w:rsidR="00F376E5" w:rsidRPr="003745DE" w:rsidRDefault="00762A71" w:rsidP="004725C4">
            <w:pPr>
              <w:widowControl w:val="0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obailey@berkeley.edu</w:t>
            </w:r>
          </w:p>
          <w:p w14:paraId="3D4E5E4C" w14:textId="363DF0EF" w:rsidR="00762A71" w:rsidRPr="003745DE" w:rsidRDefault="00762A71" w:rsidP="004725C4">
            <w:pPr>
              <w:widowControl w:val="0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www.obailey.weebly.com</w:t>
            </w:r>
          </w:p>
          <w:p w14:paraId="45C2A709" w14:textId="26DE2453" w:rsidR="00762A71" w:rsidRPr="003745DE" w:rsidRDefault="00762A71" w:rsidP="004725C4">
            <w:pPr>
              <w:widowControl w:val="0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78EF0FD" w14:textId="4E46DCD0" w:rsidR="00F376E5" w:rsidRPr="003745DE" w:rsidRDefault="00762A71" w:rsidP="004725C4">
            <w:pPr>
              <w:widowControl w:val="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Department of Philosophy</w:t>
            </w:r>
          </w:p>
          <w:p w14:paraId="0F920423" w14:textId="710E217B" w:rsidR="00762A71" w:rsidRPr="003745DE" w:rsidRDefault="00762A71" w:rsidP="004725C4">
            <w:pPr>
              <w:widowControl w:val="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University of California, Berkeley</w:t>
            </w:r>
          </w:p>
          <w:p w14:paraId="21C00941" w14:textId="640A63C2" w:rsidR="00F376E5" w:rsidRPr="003745DE" w:rsidRDefault="00762A71" w:rsidP="004725C4">
            <w:pPr>
              <w:widowControl w:val="0"/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3745DE">
              <w:rPr>
                <w:rFonts w:ascii="Garamond" w:hAnsi="Garamond" w:cs="Calibri"/>
                <w:sz w:val="22"/>
                <w:szCs w:val="22"/>
              </w:rPr>
              <w:t>Berkeley, CA 94720</w:t>
            </w:r>
          </w:p>
        </w:tc>
      </w:tr>
    </w:tbl>
    <w:p w14:paraId="311F7E54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203E1C48" w14:textId="6FA415DF" w:rsidR="00762A71" w:rsidRPr="003745DE" w:rsidRDefault="00762A71" w:rsidP="00762A71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Areas of </w:t>
      </w:r>
      <w:r w:rsidR="008566E4" w:rsidRPr="003745DE">
        <w:rPr>
          <w:rFonts w:ascii="Garamond" w:hAnsi="Garamond" w:cs="Calibri"/>
          <w:sz w:val="22"/>
          <w:szCs w:val="22"/>
        </w:rPr>
        <w:t>S</w:t>
      </w:r>
      <w:r w:rsidRPr="003745DE">
        <w:rPr>
          <w:rFonts w:ascii="Garamond" w:hAnsi="Garamond" w:cs="Calibri"/>
          <w:sz w:val="22"/>
          <w:szCs w:val="22"/>
        </w:rPr>
        <w:t>pecialization</w:t>
      </w:r>
    </w:p>
    <w:p w14:paraId="2F6E015A" w14:textId="2491F370" w:rsidR="00A90527" w:rsidRPr="003745DE" w:rsidRDefault="00A90527" w:rsidP="00A90527">
      <w:pPr>
        <w:rPr>
          <w:rFonts w:ascii="Garamond" w:hAnsi="Garamond" w:cs="Calibri"/>
          <w:b/>
          <w:sz w:val="22"/>
          <w:szCs w:val="22"/>
        </w:rPr>
      </w:pPr>
    </w:p>
    <w:p w14:paraId="0E34E8DB" w14:textId="20CBEF60" w:rsidR="00762A71" w:rsidRPr="003745DE" w:rsidRDefault="00762A71" w:rsidP="00A90527">
      <w:pPr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Moral Psychology, Ethics, Early Modern Philosophy</w:t>
      </w:r>
    </w:p>
    <w:p w14:paraId="1E1F0D75" w14:textId="0E0CC98E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2854082A" w14:textId="45D99BF7" w:rsidR="00762A71" w:rsidRPr="003745DE" w:rsidRDefault="00762A71" w:rsidP="00762A71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Areas of Competence </w:t>
      </w:r>
    </w:p>
    <w:p w14:paraId="3AC9F1C0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0DC372FD" w14:textId="3CEC2A91" w:rsidR="00762A71" w:rsidRPr="003745DE" w:rsidRDefault="00762A71" w:rsidP="00A90527">
      <w:pPr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 xml:space="preserve">Epistemology, Philosophy of Mind, Feminist Philosophy, </w:t>
      </w:r>
      <w:r w:rsidR="00740EB4">
        <w:rPr>
          <w:rFonts w:ascii="Garamond" w:hAnsi="Garamond" w:cs="Calibri"/>
          <w:bCs/>
          <w:sz w:val="22"/>
          <w:szCs w:val="22"/>
        </w:rPr>
        <w:t>Aesthetics</w:t>
      </w:r>
      <w:r w:rsidRPr="003745DE">
        <w:rPr>
          <w:rFonts w:ascii="Garamond" w:hAnsi="Garamond" w:cs="Calibri"/>
          <w:bCs/>
          <w:sz w:val="22"/>
          <w:szCs w:val="22"/>
        </w:rPr>
        <w:t xml:space="preserve">, </w:t>
      </w:r>
      <w:r w:rsidR="004A2F40">
        <w:rPr>
          <w:rFonts w:ascii="Garamond" w:hAnsi="Garamond" w:cs="Calibri"/>
          <w:bCs/>
          <w:sz w:val="22"/>
          <w:szCs w:val="22"/>
        </w:rPr>
        <w:t>Social</w:t>
      </w:r>
      <w:r w:rsidRPr="003745DE">
        <w:rPr>
          <w:rFonts w:ascii="Garamond" w:hAnsi="Garamond" w:cs="Calibri"/>
          <w:bCs/>
          <w:sz w:val="22"/>
          <w:szCs w:val="22"/>
        </w:rPr>
        <w:t xml:space="preserve"> Philosophy</w:t>
      </w:r>
    </w:p>
    <w:p w14:paraId="303AB7F5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57B010B6" w14:textId="66798227" w:rsidR="00762A71" w:rsidRPr="003745DE" w:rsidRDefault="00762A71" w:rsidP="00762A71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Employment</w:t>
      </w:r>
    </w:p>
    <w:p w14:paraId="187E06BD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35D5345D" w14:textId="2ED1F5FA" w:rsidR="00762A71" w:rsidRPr="003745DE" w:rsidRDefault="00762A71" w:rsidP="00762A71">
      <w:pPr>
        <w:tabs>
          <w:tab w:val="left" w:pos="720"/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University of California, Berkeley</w:t>
      </w:r>
      <w:r w:rsidRPr="003745DE">
        <w:rPr>
          <w:rFonts w:ascii="Garamond" w:hAnsi="Garamond" w:cs="Calibri"/>
          <w:sz w:val="22"/>
          <w:szCs w:val="22"/>
        </w:rPr>
        <w:tab/>
        <w:t xml:space="preserve"> 2020–present</w:t>
      </w:r>
    </w:p>
    <w:p w14:paraId="61A89106" w14:textId="49705972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Assistant Professor of Philosophy</w:t>
      </w:r>
      <w:r w:rsidRPr="003745DE">
        <w:rPr>
          <w:rFonts w:ascii="Garamond" w:hAnsi="Garamond" w:cs="Calibri"/>
          <w:sz w:val="22"/>
          <w:szCs w:val="22"/>
        </w:rPr>
        <w:tab/>
      </w:r>
    </w:p>
    <w:p w14:paraId="1AD088E5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</w:p>
    <w:p w14:paraId="4D207A61" w14:textId="2D50D059" w:rsidR="00762A71" w:rsidRPr="003745DE" w:rsidRDefault="00762A71" w:rsidP="00762A71">
      <w:pPr>
        <w:tabs>
          <w:tab w:val="left" w:pos="720"/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Tulane University</w:t>
      </w:r>
      <w:r w:rsidRPr="003745DE">
        <w:rPr>
          <w:rFonts w:ascii="Garamond" w:hAnsi="Garamond" w:cs="Calibri"/>
          <w:sz w:val="22"/>
          <w:szCs w:val="22"/>
        </w:rPr>
        <w:tab/>
        <w:t xml:space="preserve"> 2018–2020</w:t>
      </w:r>
    </w:p>
    <w:p w14:paraId="1D33480C" w14:textId="04E80793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Assistant Professor of Philosophy</w:t>
      </w:r>
      <w:r w:rsidRPr="003745DE">
        <w:rPr>
          <w:rFonts w:ascii="Garamond" w:hAnsi="Garamond" w:cs="Calibri"/>
          <w:sz w:val="22"/>
          <w:szCs w:val="22"/>
        </w:rPr>
        <w:tab/>
      </w:r>
    </w:p>
    <w:p w14:paraId="3A4FE268" w14:textId="77777777" w:rsidR="00762A71" w:rsidRPr="003745DE" w:rsidRDefault="00762A71" w:rsidP="00A90527">
      <w:pPr>
        <w:rPr>
          <w:rFonts w:ascii="Garamond" w:hAnsi="Garamond" w:cs="Calibri"/>
          <w:bCs/>
          <w:sz w:val="22"/>
          <w:szCs w:val="22"/>
        </w:rPr>
      </w:pPr>
    </w:p>
    <w:p w14:paraId="2A369FE8" w14:textId="36853B24" w:rsidR="00A90527" w:rsidRPr="003745DE" w:rsidRDefault="00762A71" w:rsidP="00A90527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Education</w:t>
      </w:r>
    </w:p>
    <w:p w14:paraId="0CA14254" w14:textId="77777777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</w:p>
    <w:p w14:paraId="217A4917" w14:textId="64B94657" w:rsidR="00A90527" w:rsidRPr="003745DE" w:rsidRDefault="00762A71" w:rsidP="00EA2F62">
      <w:pPr>
        <w:tabs>
          <w:tab w:val="left" w:pos="720"/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Harvard University</w:t>
      </w:r>
      <w:r w:rsidR="00EA2F62" w:rsidRPr="003745DE">
        <w:rPr>
          <w:rFonts w:ascii="Garamond" w:hAnsi="Garamond" w:cs="Calibri"/>
          <w:sz w:val="22"/>
          <w:szCs w:val="22"/>
        </w:rPr>
        <w:tab/>
      </w:r>
      <w:r w:rsidR="00A90527" w:rsidRPr="003745DE">
        <w:rPr>
          <w:rFonts w:ascii="Garamond" w:hAnsi="Garamond" w:cs="Calibri"/>
          <w:sz w:val="22"/>
          <w:szCs w:val="22"/>
        </w:rPr>
        <w:t xml:space="preserve"> </w:t>
      </w:r>
      <w:r w:rsidRPr="003745DE">
        <w:rPr>
          <w:rFonts w:ascii="Garamond" w:hAnsi="Garamond" w:cs="Calibri"/>
          <w:sz w:val="22"/>
          <w:szCs w:val="22"/>
        </w:rPr>
        <w:t>2010–2018</w:t>
      </w:r>
    </w:p>
    <w:p w14:paraId="26CEF576" w14:textId="77777777" w:rsidR="00762A71" w:rsidRPr="003745DE" w:rsidRDefault="00762A71" w:rsidP="00762A71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PhD May 2018</w:t>
      </w:r>
    </w:p>
    <w:p w14:paraId="6B52B026" w14:textId="799D68EB" w:rsidR="00A90527" w:rsidRPr="003745DE" w:rsidRDefault="00A90527" w:rsidP="00762A71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Dissertation: “</w:t>
      </w:r>
      <w:r w:rsidR="00762A71" w:rsidRPr="003745DE">
        <w:rPr>
          <w:rFonts w:ascii="Garamond" w:hAnsi="Garamond" w:cs="Calibri"/>
          <w:sz w:val="22"/>
          <w:szCs w:val="22"/>
        </w:rPr>
        <w:t>The Ethics and Epistemology of Empathy</w:t>
      </w:r>
      <w:r w:rsidRPr="003745DE">
        <w:rPr>
          <w:rFonts w:ascii="Garamond" w:hAnsi="Garamond" w:cs="Calibri"/>
          <w:sz w:val="22"/>
          <w:szCs w:val="22"/>
        </w:rPr>
        <w:t>”</w:t>
      </w:r>
    </w:p>
    <w:p w14:paraId="5E3C95DE" w14:textId="651DBFE9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Committee: </w:t>
      </w:r>
      <w:r w:rsidR="00762A71" w:rsidRPr="003745DE">
        <w:rPr>
          <w:rFonts w:ascii="Garamond" w:hAnsi="Garamond" w:cs="Calibri"/>
          <w:color w:val="0D0D0D" w:themeColor="text1" w:themeTint="F2"/>
          <w:sz w:val="22"/>
          <w:szCs w:val="22"/>
        </w:rPr>
        <w:t>Richard Moran (chair), Susanna Siegel, Matthew Boyle</w:t>
      </w:r>
    </w:p>
    <w:p w14:paraId="554E4D6C" w14:textId="77777777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</w:p>
    <w:p w14:paraId="37FD1807" w14:textId="33E109DD" w:rsidR="00EA2F62" w:rsidRPr="003745DE" w:rsidRDefault="00762A71" w:rsidP="00EA2F62">
      <w:pPr>
        <w:tabs>
          <w:tab w:val="left" w:pos="720"/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University of Oxford</w:t>
      </w:r>
      <w:r w:rsidR="00EA2F62" w:rsidRPr="003745DE">
        <w:rPr>
          <w:rFonts w:ascii="Garamond" w:hAnsi="Garamond" w:cs="Calibri"/>
          <w:sz w:val="22"/>
          <w:szCs w:val="22"/>
        </w:rPr>
        <w:tab/>
        <w:t xml:space="preserve"> </w:t>
      </w:r>
      <w:r w:rsidRPr="003745DE">
        <w:rPr>
          <w:rFonts w:ascii="Garamond" w:hAnsi="Garamond" w:cs="Calibri"/>
          <w:sz w:val="22"/>
          <w:szCs w:val="22"/>
        </w:rPr>
        <w:t>2007</w:t>
      </w:r>
      <w:r w:rsidRPr="003745DE">
        <w:rPr>
          <w:rFonts w:ascii="Garamond" w:hAnsi="Garamond" w:cs="Calibri"/>
          <w:sz w:val="22"/>
          <w:szCs w:val="22"/>
        </w:rPr>
        <w:softHyphen/>
        <w:t>–2009</w:t>
      </w:r>
    </w:p>
    <w:p w14:paraId="1E307631" w14:textId="77777777" w:rsidR="00762A71" w:rsidRPr="003745DE" w:rsidRDefault="00762A71" w:rsidP="00A90527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BPhil (with honors)</w:t>
      </w:r>
    </w:p>
    <w:p w14:paraId="038F9EB0" w14:textId="3E817639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Thesis: “</w:t>
      </w:r>
      <w:r w:rsidR="00762A71" w:rsidRPr="003745DE">
        <w:rPr>
          <w:rFonts w:ascii="Garamond" w:hAnsi="Garamond" w:cs="Calibri"/>
          <w:sz w:val="22"/>
          <w:szCs w:val="22"/>
        </w:rPr>
        <w:t>Knowledge, Reason, and Virtue”</w:t>
      </w:r>
    </w:p>
    <w:p w14:paraId="37C766C2" w14:textId="7D36525D" w:rsidR="00A90527" w:rsidRPr="003745DE" w:rsidRDefault="00762A71" w:rsidP="00A90527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Supervisor</w:t>
      </w:r>
      <w:r w:rsidR="00A90527" w:rsidRPr="003745DE">
        <w:rPr>
          <w:rFonts w:ascii="Garamond" w:hAnsi="Garamond" w:cs="Calibri"/>
          <w:sz w:val="22"/>
          <w:szCs w:val="22"/>
        </w:rPr>
        <w:t xml:space="preserve">: </w:t>
      </w:r>
      <w:r w:rsidRPr="003745DE">
        <w:rPr>
          <w:rFonts w:ascii="Garamond" w:hAnsi="Garamond" w:cs="Calibri"/>
          <w:sz w:val="22"/>
          <w:szCs w:val="22"/>
        </w:rPr>
        <w:t>Roger Crisp</w:t>
      </w:r>
    </w:p>
    <w:p w14:paraId="77BDE961" w14:textId="77777777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</w:p>
    <w:p w14:paraId="4BAF2453" w14:textId="45C86F48" w:rsidR="00EA2F62" w:rsidRPr="003745DE" w:rsidRDefault="00762A71" w:rsidP="00EA2F62">
      <w:pPr>
        <w:tabs>
          <w:tab w:val="left" w:pos="720"/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Middlebury College</w:t>
      </w:r>
      <w:r w:rsidR="00EA2F62" w:rsidRPr="003745DE">
        <w:rPr>
          <w:rFonts w:ascii="Garamond" w:hAnsi="Garamond" w:cs="Calibri"/>
          <w:sz w:val="22"/>
          <w:szCs w:val="22"/>
        </w:rPr>
        <w:tab/>
      </w:r>
      <w:r w:rsidRPr="003745DE">
        <w:rPr>
          <w:rFonts w:ascii="Garamond" w:hAnsi="Garamond" w:cs="Calibri"/>
          <w:sz w:val="22"/>
          <w:szCs w:val="22"/>
        </w:rPr>
        <w:t>2003–2007</w:t>
      </w:r>
    </w:p>
    <w:p w14:paraId="4BD6995B" w14:textId="3561FB91" w:rsidR="00A90527" w:rsidRPr="003745DE" w:rsidRDefault="00762A71" w:rsidP="00762A71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BA, Philosophy and French (valedictorian)</w:t>
      </w:r>
    </w:p>
    <w:p w14:paraId="02C62070" w14:textId="77777777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</w:p>
    <w:p w14:paraId="11BEB0EC" w14:textId="024CFD30" w:rsidR="00C4182A" w:rsidRPr="003745DE" w:rsidRDefault="00C4182A" w:rsidP="00C4182A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articles </w:t>
      </w:r>
      <w:r w:rsidR="0023174D" w:rsidRPr="003745DE">
        <w:rPr>
          <w:rFonts w:ascii="Garamond" w:hAnsi="Garamond" w:cs="Calibri"/>
          <w:sz w:val="22"/>
          <w:szCs w:val="22"/>
        </w:rPr>
        <w:t>and Chapters</w:t>
      </w:r>
    </w:p>
    <w:p w14:paraId="773FC402" w14:textId="77777777" w:rsidR="003475B3" w:rsidRDefault="003475B3" w:rsidP="0023174D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67248FD7" w14:textId="6E0F2C1A" w:rsidR="00BC103C" w:rsidRPr="003475B3" w:rsidRDefault="00BC103C" w:rsidP="0023174D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Bailey, Olivia (</w:t>
      </w:r>
      <w:r w:rsidR="003475B3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2023). </w:t>
      </w:r>
      <w:r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What must be lost: on retrospection, authenticity, and some neglected costs of transformation. </w:t>
      </w:r>
      <w:proofErr w:type="spellStart"/>
      <w:r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>Synthe</w:t>
      </w:r>
      <w:r w:rsidR="003475B3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>se</w:t>
      </w:r>
      <w:proofErr w:type="spellEnd"/>
      <w:r w:rsidR="003475B3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475B3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6</w:t>
      </w:r>
      <w:r w:rsidR="003475B3" w:rsidRPr="003475B3">
        <w:rPr>
          <w:rFonts w:ascii="Garamond" w:hAnsi="Garamond" w:cs="Calibri"/>
          <w:b/>
          <w:bCs/>
          <w:color w:val="333333"/>
          <w:sz w:val="22"/>
          <w:szCs w:val="22"/>
          <w:shd w:val="clear" w:color="auto" w:fill="FFFFFF"/>
        </w:rPr>
        <w:t>:</w:t>
      </w:r>
      <w:r w:rsidR="003475B3" w:rsidRPr="003475B3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 1-18.</w:t>
      </w:r>
    </w:p>
    <w:p w14:paraId="6B31454E" w14:textId="77777777" w:rsidR="003745DE" w:rsidRPr="003745DE" w:rsidRDefault="003745DE" w:rsidP="0023174D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769C542D" w14:textId="30A948B7" w:rsidR="00C4182A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Bailey, Olivia (</w:t>
      </w:r>
      <w:r w:rsidR="0023174D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2022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). Empathy and the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v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alue of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h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umane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u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nderstanding.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Philosophy and Phenomenological Research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.</w:t>
      </w:r>
      <w:r w:rsidR="0023174D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 104 (1):50-65.</w:t>
      </w:r>
    </w:p>
    <w:p w14:paraId="1C62CC56" w14:textId="1545D1F7" w:rsidR="00C4182A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10849963" w14:textId="08114EAE" w:rsidR="00DE7A68" w:rsidRPr="003745DE" w:rsidRDefault="00DE7A68" w:rsidP="00DE7A68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Bailey, Olivia (2021). Empathy with vicious perspectives? A puzzle about the moral limits of empathetic imagination.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Synthese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:1-27.</w:t>
      </w:r>
    </w:p>
    <w:p w14:paraId="0D4974F4" w14:textId="77777777" w:rsidR="00DE7A68" w:rsidRPr="003745DE" w:rsidRDefault="00DE7A68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350F17A6" w14:textId="397DBB4A" w:rsidR="00C4182A" w:rsidRPr="003745DE" w:rsidRDefault="00C4182A" w:rsidP="00C4182A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Bailey, Olivia (2018). Empathy and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t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estimonial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t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rust.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Royal Institute of Philosophy Supplement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84:139-160.</w:t>
      </w:r>
    </w:p>
    <w:p w14:paraId="3294B896" w14:textId="34E2F353" w:rsidR="00C4182A" w:rsidRPr="003745DE" w:rsidRDefault="00C4182A" w:rsidP="00C4182A">
      <w:pPr>
        <w:rPr>
          <w:rFonts w:ascii="Garamond" w:hAnsi="Garamond" w:cs="Calibri"/>
          <w:sz w:val="22"/>
          <w:szCs w:val="22"/>
        </w:rPr>
      </w:pPr>
    </w:p>
    <w:p w14:paraId="525B67F7" w14:textId="134BFAAE" w:rsidR="00C4182A" w:rsidRPr="003745DE" w:rsidRDefault="00C4182A" w:rsidP="00C4182A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lastRenderedPageBreak/>
        <w:t xml:space="preserve">Bailey, Olivia (2016). Empathy,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c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are, and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u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nderstanding in Adam Smith’s</w:t>
      </w:r>
      <w:r w:rsidRPr="003745DE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 xml:space="preserve"> Theory of Moral Sentiments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The Adam Smith Review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9.</w:t>
      </w:r>
    </w:p>
    <w:p w14:paraId="019D81EF" w14:textId="1F860136" w:rsidR="00C4182A" w:rsidRPr="003745DE" w:rsidRDefault="00C4182A" w:rsidP="00C4182A">
      <w:pPr>
        <w:rPr>
          <w:rFonts w:ascii="Garamond" w:hAnsi="Garamond" w:cs="Calibri"/>
          <w:sz w:val="22"/>
          <w:szCs w:val="22"/>
        </w:rPr>
      </w:pPr>
    </w:p>
    <w:p w14:paraId="2B1DDFDC" w14:textId="474EFF2B" w:rsidR="003745DE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Bailey, Olivia (2010). What Knowledge is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n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ecessary for </w:t>
      </w:r>
      <w:r w:rsidR="003745DE"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v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irtue?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Journal of Ethics and Social Philosophy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4 (2):1-18.</w:t>
      </w:r>
    </w:p>
    <w:p w14:paraId="592C406B" w14:textId="77777777" w:rsidR="00BC103C" w:rsidRPr="003745DE" w:rsidRDefault="00BC103C" w:rsidP="00BC103C">
      <w:pPr>
        <w:rPr>
          <w:rFonts w:ascii="Garamond" w:hAnsi="Garamond" w:cs="Calibri"/>
          <w:sz w:val="22"/>
          <w:szCs w:val="22"/>
        </w:rPr>
      </w:pPr>
    </w:p>
    <w:p w14:paraId="11B02543" w14:textId="5DE0C00C" w:rsidR="00BC103C" w:rsidRPr="003745DE" w:rsidRDefault="00BC103C" w:rsidP="00BC103C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Chapters</w:t>
      </w:r>
    </w:p>
    <w:p w14:paraId="2D922D65" w14:textId="77777777" w:rsidR="00BC103C" w:rsidRPr="003745DE" w:rsidRDefault="00BC103C" w:rsidP="00BC103C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666D8205" w14:textId="2AAEAC25" w:rsidR="00BC103C" w:rsidRPr="008E74A8" w:rsidRDefault="00BC103C" w:rsidP="00BC103C">
      <w:pPr>
        <w:rPr>
          <w:rFonts w:ascii="Garamond" w:hAnsi="Garamond" w:cstheme="minorHAnsi"/>
          <w:sz w:val="22"/>
          <w:szCs w:val="22"/>
        </w:rPr>
      </w:pPr>
      <w:r w:rsidRPr="008E74A8">
        <w:rPr>
          <w:rFonts w:ascii="Garamond" w:hAnsi="Garamond"/>
          <w:sz w:val="22"/>
          <w:szCs w:val="22"/>
        </w:rPr>
        <w:t xml:space="preserve">Bailey, Olivia </w:t>
      </w:r>
      <w:r>
        <w:rPr>
          <w:rFonts w:ascii="Garamond" w:hAnsi="Garamond"/>
          <w:sz w:val="22"/>
          <w:szCs w:val="22"/>
        </w:rPr>
        <w:t xml:space="preserve">(forthcoming). </w:t>
      </w:r>
      <w:r w:rsidRPr="008E74A8">
        <w:rPr>
          <w:rFonts w:ascii="Garamond" w:hAnsi="Garamond" w:cstheme="minorHAnsi"/>
          <w:sz w:val="22"/>
          <w:szCs w:val="22"/>
        </w:rPr>
        <w:t xml:space="preserve">Sophie de Grouchy on sympathy, economic inequality, and the corruption of moral sentiments. </w:t>
      </w:r>
      <w:r w:rsidRPr="008E74A8">
        <w:rPr>
          <w:rFonts w:ascii="Garamond" w:hAnsi="Garamond" w:cstheme="minorHAnsi"/>
          <w:i/>
          <w:iCs/>
          <w:sz w:val="22"/>
          <w:szCs w:val="22"/>
        </w:rPr>
        <w:t xml:space="preserve">The Empathetic </w:t>
      </w:r>
      <w:r w:rsidR="004A2F40">
        <w:rPr>
          <w:rFonts w:ascii="Garamond" w:hAnsi="Garamond" w:cstheme="minorHAnsi"/>
          <w:i/>
          <w:iCs/>
          <w:sz w:val="22"/>
          <w:szCs w:val="22"/>
        </w:rPr>
        <w:t>E</w:t>
      </w:r>
      <w:r w:rsidRPr="008E74A8">
        <w:rPr>
          <w:rFonts w:ascii="Garamond" w:hAnsi="Garamond" w:cstheme="minorHAnsi"/>
          <w:i/>
          <w:iCs/>
          <w:sz w:val="22"/>
          <w:szCs w:val="22"/>
        </w:rPr>
        <w:t xml:space="preserve">motions in the </w:t>
      </w:r>
      <w:r w:rsidR="004A2F40">
        <w:rPr>
          <w:rFonts w:ascii="Garamond" w:hAnsi="Garamond" w:cstheme="minorHAnsi"/>
          <w:i/>
          <w:iCs/>
          <w:sz w:val="22"/>
          <w:szCs w:val="22"/>
        </w:rPr>
        <w:t>H</w:t>
      </w:r>
      <w:r w:rsidRPr="008E74A8">
        <w:rPr>
          <w:rFonts w:ascii="Garamond" w:hAnsi="Garamond" w:cstheme="minorHAnsi"/>
          <w:i/>
          <w:iCs/>
          <w:sz w:val="22"/>
          <w:szCs w:val="22"/>
        </w:rPr>
        <w:t xml:space="preserve">istory of </w:t>
      </w:r>
      <w:r w:rsidR="004A2F40">
        <w:rPr>
          <w:rFonts w:ascii="Garamond" w:hAnsi="Garamond" w:cstheme="minorHAnsi"/>
          <w:i/>
          <w:iCs/>
          <w:sz w:val="22"/>
          <w:szCs w:val="22"/>
        </w:rPr>
        <w:t>P</w:t>
      </w:r>
      <w:r w:rsidRPr="008E74A8">
        <w:rPr>
          <w:rFonts w:ascii="Garamond" w:hAnsi="Garamond" w:cstheme="minorHAnsi"/>
          <w:i/>
          <w:iCs/>
          <w:sz w:val="22"/>
          <w:szCs w:val="22"/>
        </w:rPr>
        <w:t>hilosophy</w:t>
      </w:r>
      <w:r w:rsidRPr="008E74A8">
        <w:rPr>
          <w:rFonts w:ascii="Garamond" w:hAnsi="Garamond" w:cstheme="minorHAnsi"/>
          <w:sz w:val="22"/>
          <w:szCs w:val="22"/>
        </w:rPr>
        <w:t xml:space="preserve">). </w:t>
      </w:r>
      <w:r>
        <w:rPr>
          <w:rFonts w:ascii="Garamond" w:hAnsi="Garamond" w:cstheme="minorHAnsi"/>
          <w:sz w:val="22"/>
          <w:szCs w:val="22"/>
        </w:rPr>
        <w:t xml:space="preserve">Oxford University Press. </w:t>
      </w:r>
    </w:p>
    <w:p w14:paraId="37FDD77A" w14:textId="77777777" w:rsidR="00BC103C" w:rsidRDefault="00BC103C" w:rsidP="00BC103C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6B89D145" w14:textId="1221DBE7" w:rsidR="00BC103C" w:rsidRDefault="00BC103C" w:rsidP="00BC103C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Bailey, Olivia (2023). Empathy, sensibility, and the novelist’s imagination. In </w:t>
      </w:r>
      <w:r w:rsidRPr="003745DE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>The Philosophy of Fiction: Imagination and Cognition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. Eds. </w:t>
      </w:r>
      <w:proofErr w:type="spellStart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Patrik</w:t>
      </w:r>
      <w:proofErr w:type="spellEnd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Engisch</w:t>
      </w:r>
      <w:proofErr w:type="spellEnd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 and Julia </w:t>
      </w:r>
      <w:proofErr w:type="spellStart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Langkau</w:t>
      </w:r>
      <w:proofErr w:type="spellEnd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. New York: Routledge, 2023. 218</w:t>
      </w:r>
      <w:r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-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239.</w:t>
      </w:r>
    </w:p>
    <w:p w14:paraId="02B6C518" w14:textId="77777777" w:rsidR="00BC103C" w:rsidRDefault="00BC103C" w:rsidP="00BC103C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0356AF61" w14:textId="77777777" w:rsidR="00BC103C" w:rsidRDefault="00BC103C" w:rsidP="00251FA2">
      <w:pPr>
        <w:pStyle w:val="Heading1"/>
        <w:rPr>
          <w:rFonts w:ascii="Garamond" w:hAnsi="Garamond" w:cs="Calibri"/>
          <w:sz w:val="22"/>
          <w:szCs w:val="22"/>
        </w:rPr>
      </w:pPr>
    </w:p>
    <w:p w14:paraId="05D71D24" w14:textId="2F87AF23" w:rsidR="00251FA2" w:rsidRPr="003745DE" w:rsidRDefault="00C4182A" w:rsidP="00251FA2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reviews</w:t>
      </w:r>
    </w:p>
    <w:p w14:paraId="2D0D0A55" w14:textId="77777777" w:rsidR="00C4182A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58BBE694" w14:textId="7C92A5D3" w:rsidR="00C4182A" w:rsidRPr="003745DE" w:rsidRDefault="00C4182A" w:rsidP="00C4182A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Bailey, Olivia (2021). Review of David McPherson, </w:t>
      </w:r>
      <w:r w:rsidRPr="003745DE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>Virtue and Meaning: A Neo-Aristotelian Perspective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Ethics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131 (4):794-799.</w:t>
      </w:r>
    </w:p>
    <w:p w14:paraId="1A796764" w14:textId="77777777" w:rsidR="00C4182A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419239C4" w14:textId="1558B237" w:rsidR="003745DE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Bailey, Olivia (2020). Review of Sophie de </w:t>
      </w:r>
      <w:proofErr w:type="spellStart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Grouchy's</w:t>
      </w:r>
      <w:proofErr w:type="spellEnd"/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 xml:space="preserve"> Letters on Sympathy: A Critical Engagement with Adam Smith's </w:t>
      </w:r>
      <w:r w:rsidRPr="003745DE">
        <w:rPr>
          <w:rFonts w:ascii="Garamond" w:hAnsi="Garamond" w:cs="Calibri"/>
          <w:i/>
          <w:iCs/>
          <w:color w:val="333333"/>
          <w:sz w:val="22"/>
          <w:szCs w:val="22"/>
          <w:shd w:val="clear" w:color="auto" w:fill="FFFFFF"/>
        </w:rPr>
        <w:t>The Theory of Moral Sentiments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.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Style w:val="Emphasis"/>
          <w:rFonts w:ascii="Garamond" w:hAnsi="Garamond" w:cs="Calibri"/>
          <w:color w:val="333333"/>
          <w:sz w:val="22"/>
          <w:szCs w:val="22"/>
        </w:rPr>
        <w:t>Notre Dame Philosophical Reviews</w:t>
      </w:r>
      <w:r w:rsidRPr="003745DE">
        <w:rPr>
          <w:rStyle w:val="apple-converted-space"/>
          <w:rFonts w:ascii="Garamond" w:hAnsi="Garamond" w:cs="Calibri"/>
          <w:color w:val="333333"/>
          <w:sz w:val="22"/>
          <w:szCs w:val="22"/>
          <w:shd w:val="clear" w:color="auto" w:fill="FFFFFF"/>
        </w:rPr>
        <w:t> </w:t>
      </w:r>
      <w:r w:rsidRPr="003745DE">
        <w:rPr>
          <w:rFonts w:ascii="Garamond" w:hAnsi="Garamond" w:cs="Calibri"/>
          <w:color w:val="333333"/>
          <w:sz w:val="22"/>
          <w:szCs w:val="22"/>
          <w:shd w:val="clear" w:color="auto" w:fill="FFFFFF"/>
        </w:rPr>
        <w:t>1.</w:t>
      </w:r>
    </w:p>
    <w:p w14:paraId="06B99B4F" w14:textId="77777777" w:rsidR="003745DE" w:rsidRPr="003745DE" w:rsidRDefault="003745DE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2F66C9CE" w14:textId="7218E19E" w:rsidR="003745DE" w:rsidRPr="003745DE" w:rsidRDefault="003745DE" w:rsidP="003745DE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Manuscripts </w:t>
      </w:r>
    </w:p>
    <w:p w14:paraId="177C6AD7" w14:textId="1B1B7454" w:rsidR="008E74A8" w:rsidRPr="008E74A8" w:rsidRDefault="008E74A8" w:rsidP="00C4182A">
      <w:pPr>
        <w:rPr>
          <w:rFonts w:ascii="Garamond" w:hAnsi="Garamond" w:cstheme="minorHAnsi"/>
          <w:sz w:val="22"/>
          <w:szCs w:val="22"/>
        </w:rPr>
      </w:pPr>
    </w:p>
    <w:p w14:paraId="3C4331DD" w14:textId="101B10FA" w:rsidR="008E74A8" w:rsidRPr="008E74A8" w:rsidRDefault="008E74A8" w:rsidP="008E74A8">
      <w:pPr>
        <w:rPr>
          <w:rFonts w:ascii="Garamond" w:hAnsi="Garamond" w:cstheme="minorHAnsi"/>
          <w:sz w:val="22"/>
          <w:szCs w:val="22"/>
        </w:rPr>
      </w:pPr>
      <w:r w:rsidRPr="008E74A8">
        <w:rPr>
          <w:rFonts w:ascii="Garamond" w:hAnsi="Garamond" w:cstheme="minorHAnsi"/>
          <w:sz w:val="22"/>
          <w:szCs w:val="22"/>
        </w:rPr>
        <w:t xml:space="preserve">Bailey, Olivia. </w:t>
      </w:r>
      <w:r>
        <w:rPr>
          <w:rFonts w:ascii="Garamond" w:hAnsi="Garamond" w:cstheme="minorHAnsi"/>
          <w:sz w:val="22"/>
          <w:szCs w:val="22"/>
        </w:rPr>
        <w:t xml:space="preserve">Empathy, extremism, and epistemic autonomy. </w:t>
      </w:r>
      <w:r w:rsidRPr="008E74A8">
        <w:rPr>
          <w:rFonts w:ascii="Garamond" w:hAnsi="Garamond" w:cstheme="minorHAnsi"/>
          <w:sz w:val="22"/>
          <w:szCs w:val="22"/>
        </w:rPr>
        <w:t>(</w:t>
      </w:r>
      <w:r>
        <w:rPr>
          <w:rFonts w:ascii="Garamond" w:hAnsi="Garamond" w:cstheme="minorHAnsi"/>
          <w:sz w:val="22"/>
          <w:szCs w:val="22"/>
        </w:rPr>
        <w:t>Available upon request</w:t>
      </w:r>
      <w:r w:rsidRPr="008E74A8">
        <w:rPr>
          <w:rFonts w:ascii="Garamond" w:hAnsi="Garamond" w:cstheme="minorHAnsi"/>
          <w:sz w:val="22"/>
          <w:szCs w:val="22"/>
        </w:rPr>
        <w:t xml:space="preserve">). </w:t>
      </w:r>
    </w:p>
    <w:p w14:paraId="696FB81B" w14:textId="77777777" w:rsidR="008E74A8" w:rsidRDefault="008E74A8" w:rsidP="00C4182A">
      <w:pPr>
        <w:rPr>
          <w:rFonts w:ascii="Garamond" w:hAnsi="Garamond" w:cstheme="minorHAnsi"/>
          <w:sz w:val="22"/>
          <w:szCs w:val="22"/>
        </w:rPr>
      </w:pPr>
    </w:p>
    <w:p w14:paraId="340BC444" w14:textId="04222B38" w:rsidR="003475B3" w:rsidRDefault="003475B3" w:rsidP="00C4182A">
      <w:pPr>
        <w:rPr>
          <w:rFonts w:ascii="Garamond" w:hAnsi="Garamond" w:cstheme="minorHAnsi"/>
          <w:sz w:val="22"/>
          <w:szCs w:val="22"/>
        </w:rPr>
      </w:pPr>
      <w:r w:rsidRPr="008E74A8">
        <w:rPr>
          <w:rFonts w:ascii="Garamond" w:hAnsi="Garamond" w:cstheme="minorHAnsi"/>
          <w:sz w:val="22"/>
          <w:szCs w:val="22"/>
        </w:rPr>
        <w:t xml:space="preserve">Bailey, Olivia. </w:t>
      </w:r>
      <w:r>
        <w:rPr>
          <w:rFonts w:ascii="Garamond" w:hAnsi="Garamond" w:cstheme="minorHAnsi"/>
          <w:sz w:val="22"/>
          <w:szCs w:val="22"/>
        </w:rPr>
        <w:t xml:space="preserve">Growing up and getting better: on the price of moral sensibility change. </w:t>
      </w:r>
      <w:r w:rsidRPr="008E74A8">
        <w:rPr>
          <w:rFonts w:ascii="Garamond" w:hAnsi="Garamond" w:cstheme="minorHAnsi"/>
          <w:sz w:val="22"/>
          <w:szCs w:val="22"/>
        </w:rPr>
        <w:t>(</w:t>
      </w:r>
      <w:r>
        <w:rPr>
          <w:rFonts w:ascii="Garamond" w:hAnsi="Garamond" w:cstheme="minorHAnsi"/>
          <w:sz w:val="22"/>
          <w:szCs w:val="22"/>
        </w:rPr>
        <w:t>Available upon request</w:t>
      </w:r>
      <w:r w:rsidRPr="008E74A8">
        <w:rPr>
          <w:rFonts w:ascii="Garamond" w:hAnsi="Garamond" w:cstheme="minorHAnsi"/>
          <w:sz w:val="22"/>
          <w:szCs w:val="22"/>
        </w:rPr>
        <w:t>).</w:t>
      </w:r>
    </w:p>
    <w:p w14:paraId="283A9D2B" w14:textId="77777777" w:rsidR="003475B3" w:rsidRDefault="003475B3" w:rsidP="00C4182A">
      <w:pPr>
        <w:rPr>
          <w:rFonts w:ascii="Garamond" w:hAnsi="Garamond" w:cstheme="minorHAnsi"/>
          <w:sz w:val="22"/>
          <w:szCs w:val="22"/>
        </w:rPr>
      </w:pPr>
    </w:p>
    <w:p w14:paraId="074A732A" w14:textId="4275473C" w:rsidR="008E74A8" w:rsidRPr="008E74A8" w:rsidRDefault="00BC103C" w:rsidP="00C4182A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Bailey, Olivia. </w:t>
      </w:r>
      <w:r w:rsidR="008E74A8" w:rsidRPr="008E74A8">
        <w:rPr>
          <w:rFonts w:ascii="Garamond" w:hAnsi="Garamond" w:cstheme="minorHAnsi"/>
          <w:sz w:val="22"/>
          <w:szCs w:val="22"/>
        </w:rPr>
        <w:t>Two views of the virtue of humanity. (</w:t>
      </w:r>
      <w:r w:rsidR="008E74A8">
        <w:rPr>
          <w:rFonts w:ascii="Garamond" w:hAnsi="Garamond" w:cstheme="minorHAnsi"/>
          <w:sz w:val="22"/>
          <w:szCs w:val="22"/>
        </w:rPr>
        <w:t>I</w:t>
      </w:r>
      <w:r w:rsidR="008E74A8" w:rsidRPr="008E74A8">
        <w:rPr>
          <w:rFonts w:ascii="Garamond" w:hAnsi="Garamond" w:cstheme="minorHAnsi"/>
          <w:sz w:val="22"/>
          <w:szCs w:val="22"/>
        </w:rPr>
        <w:t xml:space="preserve">n preparation). </w:t>
      </w:r>
    </w:p>
    <w:p w14:paraId="155518D4" w14:textId="77777777" w:rsidR="008E74A8" w:rsidRPr="008E74A8" w:rsidRDefault="008E74A8" w:rsidP="00C4182A">
      <w:pPr>
        <w:rPr>
          <w:rFonts w:ascii="Garamond" w:hAnsi="Garamond" w:cs="Calibri"/>
          <w:sz w:val="22"/>
          <w:szCs w:val="22"/>
        </w:rPr>
      </w:pPr>
    </w:p>
    <w:p w14:paraId="145F4EC0" w14:textId="77777777" w:rsidR="00C4182A" w:rsidRPr="003745DE" w:rsidRDefault="00C4182A" w:rsidP="00251FA2">
      <w:pPr>
        <w:pStyle w:val="Heading1"/>
        <w:rPr>
          <w:rFonts w:ascii="Garamond" w:hAnsi="Garamond" w:cs="Calibri"/>
          <w:sz w:val="22"/>
          <w:szCs w:val="22"/>
        </w:rPr>
      </w:pPr>
    </w:p>
    <w:p w14:paraId="275CD0F3" w14:textId="13468377" w:rsidR="00C4182A" w:rsidRPr="003745DE" w:rsidRDefault="00C4182A" w:rsidP="00C4182A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Talks </w:t>
      </w:r>
      <w:r w:rsidR="009A0C99" w:rsidRPr="003745DE">
        <w:rPr>
          <w:rFonts w:ascii="Garamond" w:hAnsi="Garamond" w:cs="Calibri"/>
          <w:sz w:val="22"/>
          <w:szCs w:val="22"/>
        </w:rPr>
        <w:t xml:space="preserve">(Selected) </w:t>
      </w:r>
    </w:p>
    <w:p w14:paraId="2EC8D2C5" w14:textId="77777777" w:rsidR="00C4182A" w:rsidRPr="003745DE" w:rsidRDefault="00C4182A" w:rsidP="00C4182A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65CEB942" w14:textId="77777777" w:rsidR="00905455" w:rsidRDefault="00905455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“Growing up and getting </w:t>
      </w:r>
      <w:proofErr w:type="gramStart"/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better</w:t>
      </w:r>
      <w:proofErr w:type="gramEnd"/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” </w:t>
      </w:r>
    </w:p>
    <w:p w14:paraId="300816FA" w14:textId="1BB9F4BB" w:rsidR="00905455" w:rsidRDefault="00905455" w:rsidP="00905455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Oxford Moral Philosophy Workshop (</w:t>
      </w:r>
      <w:r w:rsidR="003475B3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May </w:t>
      </w: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2023)</w:t>
      </w:r>
    </w:p>
    <w:p w14:paraId="751E8CAF" w14:textId="77777777" w:rsidR="00905455" w:rsidRDefault="00905455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</w:p>
    <w:p w14:paraId="0CD313AA" w14:textId="472EB47B" w:rsidR="008E74A8" w:rsidRDefault="008E74A8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“What must be </w:t>
      </w:r>
      <w:proofErr w:type="gramStart"/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lost</w:t>
      </w:r>
      <w:proofErr w:type="gramEnd"/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”</w:t>
      </w:r>
    </w:p>
    <w:p w14:paraId="7F03638A" w14:textId="307202BC" w:rsidR="008E74A8" w:rsidRDefault="008E74A8" w:rsidP="008E74A8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Emotion and Society Lab (</w:t>
      </w:r>
      <w:r w:rsidR="00DA576B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February 2023)</w:t>
      </w:r>
    </w:p>
    <w:p w14:paraId="20DFA8FC" w14:textId="296E8618" w:rsidR="00DA576B" w:rsidRDefault="00DA576B" w:rsidP="008E74A8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Rice Workshop in the Philosophy of Mind (February 2023)</w:t>
      </w:r>
    </w:p>
    <w:p w14:paraId="210639D9" w14:textId="5CDAC575" w:rsidR="003475B3" w:rsidRPr="003745DE" w:rsidRDefault="003475B3" w:rsidP="008E74A8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Uppsala Aesthetics Workshop (June 2023)</w:t>
      </w:r>
    </w:p>
    <w:p w14:paraId="1507F606" w14:textId="77777777" w:rsidR="008E74A8" w:rsidRDefault="008E74A8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</w:p>
    <w:p w14:paraId="74444419" w14:textId="18A61968" w:rsidR="0023174D" w:rsidRPr="003745DE" w:rsidRDefault="0023174D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“Empathy, Epistemic Autonomy, and Extremism.”</w:t>
      </w:r>
    </w:p>
    <w:p w14:paraId="4071F729" w14:textId="77777777" w:rsidR="00905455" w:rsidRDefault="00905455" w:rsidP="0023174D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APA Panel on Extremism (April 2023)</w:t>
      </w:r>
    </w:p>
    <w:p w14:paraId="17885C75" w14:textId="016951C1" w:rsidR="0023174D" w:rsidRPr="003745DE" w:rsidRDefault="0023174D" w:rsidP="0023174D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University of Nevada Reno Department of Philosophy (November 2022) </w:t>
      </w:r>
    </w:p>
    <w:p w14:paraId="646CB10E" w14:textId="62815AE1" w:rsidR="0023174D" w:rsidRPr="003745DE" w:rsidRDefault="0023174D" w:rsidP="0023174D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LMU Workshop on the Philosophy of Empathy (October 2022)</w:t>
      </w:r>
    </w:p>
    <w:p w14:paraId="6F8A1370" w14:textId="791ACBA6" w:rsidR="0023174D" w:rsidRPr="003745DE" w:rsidRDefault="0023174D" w:rsidP="0023174D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 xml:space="preserve">MANCEPT Workshop on Empathy, Democracy &amp; Justice: Reassessing the Political Roles of Empathy 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(September 2022)</w:t>
      </w:r>
    </w:p>
    <w:p w14:paraId="5945FE67" w14:textId="77777777" w:rsidR="0023174D" w:rsidRPr="003745DE" w:rsidRDefault="0023174D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</w:p>
    <w:p w14:paraId="269DFD45" w14:textId="79F57993" w:rsidR="009A0C99" w:rsidRPr="003745DE" w:rsidRDefault="009A0C99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“Empathy, </w:t>
      </w:r>
      <w:r w:rsidR="00BC4959"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S</w:t>
      </w: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ensibility, and the </w:t>
      </w:r>
      <w:r w:rsidR="00BC4959"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N</w:t>
      </w: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ovelist’s </w:t>
      </w:r>
      <w:r w:rsidR="00BC4959"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I</w:t>
      </w: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magination”</w:t>
      </w:r>
    </w:p>
    <w:p w14:paraId="3C7333C7" w14:textId="77777777" w:rsidR="0023174D" w:rsidRPr="003745DE" w:rsidRDefault="0023174D" w:rsidP="0023174D">
      <w:pPr>
        <w:pStyle w:val="ListParagraph"/>
        <w:numPr>
          <w:ilvl w:val="0"/>
          <w:numId w:val="9"/>
        </w:num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lastRenderedPageBreak/>
        <w:t>Bowling Green Department of Philosophy (October 2021)</w:t>
      </w:r>
    </w:p>
    <w:p w14:paraId="66F78C5A" w14:textId="70CF75B6" w:rsidR="00441778" w:rsidRPr="003745DE" w:rsidRDefault="00441778" w:rsidP="00441778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 xml:space="preserve">University of Duisburg-Essen and the University of Liverpool, 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Workshop on the Limits of Empathy (April 2021)</w:t>
      </w:r>
    </w:p>
    <w:p w14:paraId="61E3ABBF" w14:textId="13C8C9CE" w:rsidR="0023174D" w:rsidRPr="003745DE" w:rsidRDefault="0023174D" w:rsidP="0023174D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18F29032" w14:textId="11E596B7" w:rsidR="0023174D" w:rsidRPr="003745DE" w:rsidRDefault="0023174D" w:rsidP="0023174D">
      <w:p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“Two Views of the Virtue of Humanity”</w:t>
      </w:r>
    </w:p>
    <w:p w14:paraId="2FD397F7" w14:textId="79058596" w:rsidR="0023174D" w:rsidRPr="003745DE" w:rsidRDefault="0023174D" w:rsidP="0023174D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Meeting of the Eastern APA (January 2022)</w:t>
      </w:r>
    </w:p>
    <w:p w14:paraId="7994C737" w14:textId="7D1106FA" w:rsidR="0023174D" w:rsidRPr="003745DE" w:rsidRDefault="0023174D" w:rsidP="0023174D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University of Memphis Department of Philosophy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 xml:space="preserve"> (November 2021)</w:t>
      </w:r>
    </w:p>
    <w:p w14:paraId="48E55FF7" w14:textId="77777777" w:rsidR="009A0C99" w:rsidRPr="003745DE" w:rsidRDefault="009A0C99" w:rsidP="00C4182A">
      <w:pPr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</w:pPr>
    </w:p>
    <w:p w14:paraId="53085E4A" w14:textId="2040CB99" w:rsidR="00C4182A" w:rsidRPr="003745DE" w:rsidRDefault="00C4182A" w:rsidP="00C4182A">
      <w:pPr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</w:pP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“Moral</w:t>
      </w:r>
      <w:r w:rsidRPr="003745DE">
        <w:rPr>
          <w:rStyle w:val="apple-converted-space"/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 </w:t>
      </w:r>
      <w:r w:rsidR="0023174D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I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mperfection's</w:t>
      </w:r>
      <w:r w:rsidR="0023174D" w:rsidRPr="003745DE">
        <w:rPr>
          <w:rStyle w:val="apple-converted-space"/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3174D"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M</w:t>
      </w: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 xml:space="preserve">oral </w:t>
      </w:r>
      <w:r w:rsidR="0023174D"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U</w:t>
      </w:r>
      <w:r w:rsidRPr="003745DE">
        <w:rPr>
          <w:rStyle w:val="Emphasis"/>
          <w:rFonts w:ascii="Garamond" w:hAnsi="Garamond" w:cs="Calibri"/>
          <w:i w:val="0"/>
          <w:iCs w:val="0"/>
          <w:color w:val="000000" w:themeColor="text1"/>
          <w:sz w:val="22"/>
          <w:szCs w:val="22"/>
        </w:rPr>
        <w:t>pside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?</w:t>
      </w:r>
      <w:r w:rsidR="009A0C99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 xml:space="preserve"> On Empathy with </w:t>
      </w:r>
      <w:r w:rsidR="0023174D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V</w:t>
      </w:r>
      <w:r w:rsidR="009A0C99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 xml:space="preserve">icious </w:t>
      </w:r>
      <w:r w:rsidR="0023174D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P</w:t>
      </w:r>
      <w:r w:rsidR="009A0C99"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erspectives</w:t>
      </w:r>
      <w:r w:rsidRPr="003745DE"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  <w:t>”</w:t>
      </w:r>
    </w:p>
    <w:p w14:paraId="5C9CB400" w14:textId="05F31C4C" w:rsidR="009A0C99" w:rsidRPr="003745DE" w:rsidRDefault="009A0C99" w:rsidP="009A0C99">
      <w:pPr>
        <w:pStyle w:val="ListParagraph"/>
        <w:numPr>
          <w:ilvl w:val="0"/>
          <w:numId w:val="8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 xml:space="preserve">Princeton University, University Center for Human Values, Ira W. </w:t>
      </w:r>
      <w:proofErr w:type="spellStart"/>
      <w:r w:rsidRPr="003745DE">
        <w:rPr>
          <w:rFonts w:ascii="Garamond" w:hAnsi="Garamond" w:cs="Calibri"/>
          <w:color w:val="000000" w:themeColor="text1"/>
          <w:sz w:val="22"/>
          <w:szCs w:val="22"/>
        </w:rPr>
        <w:t>DeCamp</w:t>
      </w:r>
      <w:proofErr w:type="spellEnd"/>
      <w:r w:rsidRPr="003745DE">
        <w:rPr>
          <w:rFonts w:ascii="Garamond" w:hAnsi="Garamond" w:cs="Calibri"/>
          <w:color w:val="000000" w:themeColor="text1"/>
          <w:sz w:val="22"/>
          <w:szCs w:val="22"/>
        </w:rPr>
        <w:t xml:space="preserve"> Bioethics Seminar (March 2021) </w:t>
      </w:r>
    </w:p>
    <w:p w14:paraId="325975EE" w14:textId="22F3F0C5" w:rsidR="009A0C99" w:rsidRPr="003745DE" w:rsidRDefault="009A0C99" w:rsidP="00981368">
      <w:pPr>
        <w:pStyle w:val="ListParagraph"/>
        <w:numPr>
          <w:ilvl w:val="0"/>
          <w:numId w:val="8"/>
        </w:numPr>
        <w:rPr>
          <w:rFonts w:ascii="Garamond" w:hAnsi="Garamond" w:cs="Calibri"/>
          <w:color w:val="000000" w:themeColor="text1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Washington University, Ethics and Epistemology Group (March 2021)</w:t>
      </w:r>
    </w:p>
    <w:p w14:paraId="36AE5863" w14:textId="77777777" w:rsidR="009A0C99" w:rsidRPr="003745DE" w:rsidRDefault="009A0C99" w:rsidP="00981368">
      <w:pPr>
        <w:pStyle w:val="ListParagraph"/>
        <w:numPr>
          <w:ilvl w:val="0"/>
          <w:numId w:val="8"/>
        </w:num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Baylor University, Seminar on Virtue Theory (March 2021</w:t>
      </w:r>
      <w:r w:rsidRPr="003745DE">
        <w:rPr>
          <w:rFonts w:ascii="Garamond" w:hAnsi="Garamond" w:cs="Calibri"/>
          <w:sz w:val="22"/>
          <w:szCs w:val="22"/>
        </w:rPr>
        <w:t xml:space="preserve">) </w:t>
      </w:r>
    </w:p>
    <w:p w14:paraId="6D8BCC65" w14:textId="0EE9B4E0" w:rsidR="00C4182A" w:rsidRPr="003745DE" w:rsidRDefault="009A0C99" w:rsidP="00981368">
      <w:pPr>
        <w:pStyle w:val="ListParagraph"/>
        <w:numPr>
          <w:ilvl w:val="0"/>
          <w:numId w:val="8"/>
        </w:num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sz w:val="22"/>
          <w:szCs w:val="22"/>
        </w:rPr>
        <w:t xml:space="preserve">University of California, Berkeley, Department of Philosophy (September 2020) </w:t>
      </w:r>
    </w:p>
    <w:p w14:paraId="32FA5279" w14:textId="4CEDE9C3" w:rsidR="00441778" w:rsidRPr="003745DE" w:rsidRDefault="00441778" w:rsidP="00441778">
      <w:pPr>
        <w:pStyle w:val="ListParagraph"/>
        <w:numPr>
          <w:ilvl w:val="0"/>
          <w:numId w:val="8"/>
        </w:num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  <w:r w:rsidRPr="003745DE">
        <w:rPr>
          <w:rFonts w:ascii="Garamond" w:hAnsi="Garamond" w:cs="Calibri"/>
          <w:sz w:val="22"/>
          <w:szCs w:val="22"/>
        </w:rPr>
        <w:t>Rice University, Seminar on the Value of Consciousness (February 2020)</w:t>
      </w:r>
    </w:p>
    <w:p w14:paraId="5C28EF6E" w14:textId="77777777" w:rsidR="00441778" w:rsidRPr="003745DE" w:rsidRDefault="00441778" w:rsidP="00441778">
      <w:pPr>
        <w:pStyle w:val="ListParagraph"/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2CA9B24A" w14:textId="77777777" w:rsidR="00441778" w:rsidRPr="003745DE" w:rsidRDefault="00441778" w:rsidP="00441778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“The Epistemic Significance of Empathetic Dialogue”</w:t>
      </w:r>
    </w:p>
    <w:p w14:paraId="05298166" w14:textId="2A9630D0" w:rsidR="00441778" w:rsidRPr="003745DE" w:rsidRDefault="00441778" w:rsidP="00441778">
      <w:pPr>
        <w:pStyle w:val="ListParagraph"/>
        <w:numPr>
          <w:ilvl w:val="0"/>
          <w:numId w:val="8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American Philosophies Forum, Emory University (April 2019)</w:t>
      </w:r>
    </w:p>
    <w:p w14:paraId="0EC8CE16" w14:textId="788C382E" w:rsidR="00441778" w:rsidRPr="003745DE" w:rsidRDefault="00441778" w:rsidP="00441778">
      <w:pPr>
        <w:pStyle w:val="ListParagraph"/>
        <w:numPr>
          <w:ilvl w:val="0"/>
          <w:numId w:val="8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Southern Society for Philosophy and Psychology Annual Conference (March 2019) </w:t>
      </w:r>
    </w:p>
    <w:p w14:paraId="5FCFB403" w14:textId="795D5A1C" w:rsidR="00441778" w:rsidRPr="003745DE" w:rsidRDefault="00441778" w:rsidP="00441778">
      <w:pPr>
        <w:pStyle w:val="ListParagraph"/>
        <w:numPr>
          <w:ilvl w:val="0"/>
          <w:numId w:val="8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Empathy and/or Ways of Understanding Conference, Harvard University (March 2019)</w:t>
      </w:r>
    </w:p>
    <w:p w14:paraId="5384E749" w14:textId="58BABE27" w:rsidR="00441778" w:rsidRPr="003745DE" w:rsidRDefault="00441778" w:rsidP="00441778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788A4D41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“The Moral Value of Humane Understanding”</w:t>
      </w:r>
    </w:p>
    <w:p w14:paraId="6CC2BBAF" w14:textId="77777777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University of California, Santa Barbara, Department of Philosophy (April 2020) </w:t>
      </w:r>
    </w:p>
    <w:p w14:paraId="05A71932" w14:textId="77777777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University of British Columbia, Vancouver, Department of Philosophy (April 2020)</w:t>
      </w:r>
    </w:p>
    <w:p w14:paraId="767E46F0" w14:textId="77777777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University of Wisconsin, Madison, Department of Philosophy (March 2020)</w:t>
      </w:r>
    </w:p>
    <w:p w14:paraId="3A96BF5A" w14:textId="3152BE81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New York University, Department of Philosophy (February 2020) </w:t>
      </w:r>
    </w:p>
    <w:p w14:paraId="4437BD5B" w14:textId="77777777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Humane Understanding Conference, Fordham University (June 2019)</w:t>
      </w:r>
    </w:p>
    <w:p w14:paraId="22D84AFD" w14:textId="6A07EBE6" w:rsidR="009A0C99" w:rsidRPr="003745DE" w:rsidRDefault="009A0C99" w:rsidP="009A0C99">
      <w:pPr>
        <w:rPr>
          <w:rFonts w:ascii="Garamond" w:hAnsi="Garamond" w:cs="Calibri"/>
          <w:color w:val="333333"/>
          <w:sz w:val="22"/>
          <w:szCs w:val="22"/>
          <w:shd w:val="clear" w:color="auto" w:fill="FFFFFF"/>
        </w:rPr>
      </w:pPr>
    </w:p>
    <w:p w14:paraId="72E5B7DF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“</w:t>
      </w:r>
      <w:proofErr w:type="spellStart"/>
      <w:r w:rsidRPr="003745DE">
        <w:rPr>
          <w:rFonts w:ascii="Garamond" w:hAnsi="Garamond" w:cs="Calibri"/>
        </w:rPr>
        <w:t>Humean</w:t>
      </w:r>
      <w:proofErr w:type="spellEnd"/>
      <w:r w:rsidRPr="003745DE">
        <w:rPr>
          <w:rFonts w:ascii="Garamond" w:hAnsi="Garamond" w:cs="Calibri"/>
        </w:rPr>
        <w:t xml:space="preserve"> Empathy: An Idea and its Afterlife”</w:t>
      </w:r>
    </w:p>
    <w:p w14:paraId="367F5B66" w14:textId="533D6412" w:rsidR="00441778" w:rsidRPr="003745DE" w:rsidRDefault="00441778" w:rsidP="008566E4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University of Pittsburgh, Department of Philosophy (January 2018)</w:t>
      </w:r>
    </w:p>
    <w:p w14:paraId="57FFA016" w14:textId="48D524BA" w:rsidR="00441778" w:rsidRPr="003745DE" w:rsidRDefault="00441778" w:rsidP="008566E4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University of Chicago, The Wittgenstein Workshop</w:t>
      </w:r>
      <w:r w:rsidR="008566E4" w:rsidRPr="003745DE">
        <w:rPr>
          <w:rFonts w:ascii="Garamond" w:hAnsi="Garamond" w:cs="Calibri"/>
        </w:rPr>
        <w:t xml:space="preserve"> </w:t>
      </w:r>
      <w:r w:rsidRPr="003745DE">
        <w:rPr>
          <w:rFonts w:ascii="Garamond" w:hAnsi="Garamond" w:cs="Calibri"/>
        </w:rPr>
        <w:t>(April 2017)</w:t>
      </w:r>
    </w:p>
    <w:p w14:paraId="04AD4157" w14:textId="77777777" w:rsidR="00441778" w:rsidRPr="003745DE" w:rsidRDefault="00441778" w:rsidP="00441778">
      <w:pPr>
        <w:pStyle w:val="mainwriting"/>
        <w:ind w:left="540" w:hanging="180"/>
        <w:rPr>
          <w:rFonts w:ascii="Garamond" w:hAnsi="Garamond" w:cs="Calibri"/>
        </w:rPr>
      </w:pPr>
    </w:p>
    <w:p w14:paraId="5C891AD7" w14:textId="77777777" w:rsidR="00441778" w:rsidRPr="003745DE" w:rsidRDefault="00441778" w:rsidP="00441778">
      <w:pPr>
        <w:pStyle w:val="mainwriting"/>
        <w:ind w:left="540" w:hanging="54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“Empathy and Testimonial Trust” </w:t>
      </w:r>
    </w:p>
    <w:p w14:paraId="12D79016" w14:textId="77777777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Royal Institute of Philosophy Conference: Harms and Wrongs in Epistemic Practice, University of </w:t>
      </w:r>
      <w:proofErr w:type="gramStart"/>
      <w:r w:rsidRPr="003745DE">
        <w:rPr>
          <w:rFonts w:ascii="Garamond" w:hAnsi="Garamond" w:cs="Calibri"/>
        </w:rPr>
        <w:t>Sheffield  (</w:t>
      </w:r>
      <w:proofErr w:type="gramEnd"/>
      <w:r w:rsidRPr="003745DE">
        <w:rPr>
          <w:rFonts w:ascii="Garamond" w:hAnsi="Garamond" w:cs="Calibri"/>
        </w:rPr>
        <w:t>July 2017)</w:t>
      </w:r>
    </w:p>
    <w:p w14:paraId="3191D22C" w14:textId="5B7D7593" w:rsidR="00441778" w:rsidRPr="003745DE" w:rsidRDefault="00441778" w:rsidP="008566E4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Penn-Rutgers-Princeton Social Epistemology Workshop (April 2017)</w:t>
      </w:r>
    </w:p>
    <w:p w14:paraId="4238A040" w14:textId="77777777" w:rsidR="00441778" w:rsidRPr="003745DE" w:rsidRDefault="00441778" w:rsidP="00441778">
      <w:pPr>
        <w:pStyle w:val="mainwriting"/>
        <w:ind w:left="540"/>
        <w:rPr>
          <w:rFonts w:ascii="Garamond" w:hAnsi="Garamond" w:cs="Calibri"/>
        </w:rPr>
      </w:pPr>
    </w:p>
    <w:p w14:paraId="11688EEB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“A Critical View of Scheler’s Rejection of Projectionism”</w:t>
      </w:r>
    </w:p>
    <w:p w14:paraId="693B741A" w14:textId="0C95E8D9" w:rsidR="00441778" w:rsidRPr="003745DE" w:rsidRDefault="00441778" w:rsidP="00441778">
      <w:pPr>
        <w:pStyle w:val="mainwriting"/>
        <w:numPr>
          <w:ilvl w:val="0"/>
          <w:numId w:val="11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North American Society for Early Phenomenology Annual Conference, St. John’s University (May 2016)</w:t>
      </w:r>
    </w:p>
    <w:p w14:paraId="27727F4A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</w:p>
    <w:p w14:paraId="04F676A6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“Adam Smith’s Double Standard?”</w:t>
      </w:r>
    </w:p>
    <w:p w14:paraId="618B62C8" w14:textId="207481D6" w:rsidR="00441778" w:rsidRPr="003745DE" w:rsidRDefault="00441778" w:rsidP="00441778">
      <w:pPr>
        <w:pStyle w:val="mainwriting"/>
        <w:numPr>
          <w:ilvl w:val="0"/>
          <w:numId w:val="11"/>
        </w:numPr>
        <w:rPr>
          <w:rFonts w:ascii="Garamond" w:hAnsi="Garamond" w:cs="Calibri"/>
        </w:rPr>
      </w:pPr>
      <w:r w:rsidRPr="003745DE">
        <w:rPr>
          <w:rFonts w:ascii="Garamond" w:hAnsi="Garamond" w:cs="Calibri"/>
        </w:rPr>
        <w:t>Oxford Seminar in Early Modern Philosophy (March 2016)</w:t>
      </w:r>
    </w:p>
    <w:p w14:paraId="30A5B33A" w14:textId="5FD992A8" w:rsidR="00441778" w:rsidRPr="003745DE" w:rsidRDefault="00441778" w:rsidP="00441778">
      <w:pPr>
        <w:pStyle w:val="mainwriting"/>
        <w:rPr>
          <w:rFonts w:ascii="Garamond" w:hAnsi="Garamond" w:cs="Calibri"/>
        </w:rPr>
      </w:pPr>
    </w:p>
    <w:p w14:paraId="312E03DE" w14:textId="77777777" w:rsidR="00441778" w:rsidRPr="003745DE" w:rsidRDefault="00441778" w:rsidP="00441778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“Empathy, Care, and Understanding in Adam Smith’s Theory of Moral Sentiments”</w:t>
      </w:r>
    </w:p>
    <w:p w14:paraId="21929D4A" w14:textId="4B8E24F4" w:rsidR="00441778" w:rsidRPr="003745DE" w:rsidRDefault="00441778" w:rsidP="008566E4">
      <w:pPr>
        <w:pStyle w:val="mainwriting"/>
        <w:numPr>
          <w:ilvl w:val="0"/>
          <w:numId w:val="13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Scottish Seminar in Early Modern Philosophy, University of Aberdeen (May 2014)</w:t>
      </w:r>
    </w:p>
    <w:p w14:paraId="46FDF133" w14:textId="0727FA35" w:rsidR="00441778" w:rsidRPr="003745DE" w:rsidRDefault="00441778" w:rsidP="007152FE">
      <w:pPr>
        <w:pStyle w:val="mainwriting"/>
        <w:rPr>
          <w:rFonts w:ascii="Garamond" w:hAnsi="Garamond" w:cs="Calibri"/>
        </w:rPr>
      </w:pPr>
    </w:p>
    <w:p w14:paraId="21E92082" w14:textId="77777777" w:rsidR="00441778" w:rsidRPr="003745DE" w:rsidRDefault="00441778" w:rsidP="00251FA2">
      <w:pPr>
        <w:pStyle w:val="Heading1"/>
        <w:rPr>
          <w:rFonts w:ascii="Garamond" w:hAnsi="Garamond" w:cs="Calibri"/>
          <w:sz w:val="22"/>
          <w:szCs w:val="22"/>
        </w:rPr>
      </w:pPr>
    </w:p>
    <w:p w14:paraId="13BC9604" w14:textId="45C02897" w:rsidR="00251FA2" w:rsidRPr="003745DE" w:rsidRDefault="00441778" w:rsidP="00251FA2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commentaries</w:t>
      </w:r>
      <w:r w:rsidR="00EF5E07">
        <w:rPr>
          <w:rFonts w:ascii="Garamond" w:hAnsi="Garamond" w:cs="Calibri"/>
          <w:sz w:val="22"/>
          <w:szCs w:val="22"/>
        </w:rPr>
        <w:t xml:space="preserve"> (selected)</w:t>
      </w:r>
    </w:p>
    <w:p w14:paraId="3D95B0D5" w14:textId="4D52F3E9" w:rsidR="0023174D" w:rsidRPr="003745DE" w:rsidRDefault="0023174D" w:rsidP="008566E4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Comments on Grace Helton and Chris Register’s “Hot-Cold Empathy Gaps and the Grounds of Authenticity” </w:t>
      </w:r>
    </w:p>
    <w:p w14:paraId="0622FA47" w14:textId="17EF002E" w:rsidR="0023174D" w:rsidRDefault="0023174D" w:rsidP="0023174D">
      <w:pPr>
        <w:pStyle w:val="ListParagraph"/>
        <w:numPr>
          <w:ilvl w:val="0"/>
          <w:numId w:val="9"/>
        </w:numPr>
        <w:rPr>
          <w:rFonts w:ascii="Garamond" w:hAnsi="Garamond" w:cs="Calibri"/>
          <w:color w:val="000000" w:themeColor="text1"/>
          <w:sz w:val="22"/>
          <w:szCs w:val="22"/>
        </w:rPr>
      </w:pPr>
      <w:r w:rsidRPr="003745DE">
        <w:rPr>
          <w:rFonts w:ascii="Garamond" w:hAnsi="Garamond" w:cs="Calibri"/>
          <w:color w:val="000000" w:themeColor="text1"/>
          <w:sz w:val="22"/>
          <w:szCs w:val="22"/>
        </w:rPr>
        <w:t>Yale Workshop on Transformative Experience (April 2022)</w:t>
      </w:r>
    </w:p>
    <w:p w14:paraId="46E6A1B4" w14:textId="4280A271" w:rsidR="00DA576B" w:rsidRDefault="00DA576B" w:rsidP="00DA576B">
      <w:pPr>
        <w:rPr>
          <w:rFonts w:ascii="Garamond" w:hAnsi="Garamond" w:cs="Calibri"/>
          <w:color w:val="000000" w:themeColor="text1"/>
          <w:sz w:val="22"/>
          <w:szCs w:val="22"/>
        </w:rPr>
      </w:pPr>
    </w:p>
    <w:p w14:paraId="5BE492C7" w14:textId="2A18F240" w:rsidR="00DA576B" w:rsidRDefault="00DA576B" w:rsidP="00DA576B">
      <w:pPr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 xml:space="preserve">Comments on Emad </w:t>
      </w:r>
      <w:proofErr w:type="spellStart"/>
      <w:r>
        <w:rPr>
          <w:rFonts w:ascii="Garamond" w:hAnsi="Garamond" w:cs="Calibri"/>
          <w:color w:val="000000" w:themeColor="text1"/>
          <w:sz w:val="22"/>
          <w:szCs w:val="22"/>
        </w:rPr>
        <w:t>Atiq’s</w:t>
      </w:r>
      <w:proofErr w:type="spellEnd"/>
      <w:r>
        <w:rPr>
          <w:rFonts w:ascii="Garamond" w:hAnsi="Garamond" w:cs="Calibri"/>
          <w:color w:val="000000" w:themeColor="text1"/>
          <w:sz w:val="22"/>
          <w:szCs w:val="22"/>
        </w:rPr>
        <w:t xml:space="preserve"> “Knowledge by Acquaintance and Impartial Virtue” </w:t>
      </w:r>
    </w:p>
    <w:p w14:paraId="43FF0AAE" w14:textId="5F33EBBF" w:rsidR="00DA576B" w:rsidRPr="003745DE" w:rsidRDefault="00DA576B" w:rsidP="00DA576B">
      <w:pPr>
        <w:pStyle w:val="ListParagraph"/>
        <w:numPr>
          <w:ilvl w:val="0"/>
          <w:numId w:val="14"/>
        </w:numPr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Cornell Workshop on Acquaintance and Value</w:t>
      </w:r>
      <w:r w:rsidRPr="003745DE">
        <w:rPr>
          <w:rFonts w:ascii="Garamond" w:hAnsi="Garamond" w:cs="Calibri"/>
          <w:sz w:val="22"/>
          <w:szCs w:val="22"/>
        </w:rPr>
        <w:t xml:space="preserve"> (</w:t>
      </w:r>
      <w:r>
        <w:rPr>
          <w:rFonts w:ascii="Garamond" w:hAnsi="Garamond" w:cs="Calibri"/>
          <w:sz w:val="22"/>
          <w:szCs w:val="22"/>
        </w:rPr>
        <w:t>June 2022</w:t>
      </w:r>
      <w:r w:rsidRPr="003745DE">
        <w:rPr>
          <w:rFonts w:ascii="Garamond" w:hAnsi="Garamond" w:cs="Calibri"/>
          <w:sz w:val="22"/>
          <w:szCs w:val="22"/>
        </w:rPr>
        <w:t>)</w:t>
      </w:r>
    </w:p>
    <w:p w14:paraId="02641B39" w14:textId="06E8369C" w:rsidR="0023174D" w:rsidRPr="003745DE" w:rsidRDefault="0023174D" w:rsidP="008566E4">
      <w:pPr>
        <w:rPr>
          <w:rFonts w:ascii="Garamond" w:hAnsi="Garamond" w:cs="Calibri"/>
          <w:sz w:val="22"/>
          <w:szCs w:val="22"/>
        </w:rPr>
      </w:pPr>
    </w:p>
    <w:p w14:paraId="462191DE" w14:textId="7C43515F" w:rsidR="008566E4" w:rsidRPr="003745DE" w:rsidRDefault="008566E4" w:rsidP="008566E4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Comments on Monika </w:t>
      </w:r>
      <w:proofErr w:type="spellStart"/>
      <w:r w:rsidRPr="003745DE">
        <w:rPr>
          <w:rFonts w:ascii="Garamond" w:hAnsi="Garamond" w:cs="Calibri"/>
          <w:sz w:val="22"/>
          <w:szCs w:val="22"/>
        </w:rPr>
        <w:t>Betzler’s</w:t>
      </w:r>
      <w:proofErr w:type="spellEnd"/>
      <w:r w:rsidRPr="003745DE">
        <w:rPr>
          <w:rFonts w:ascii="Garamond" w:hAnsi="Garamond" w:cs="Calibri"/>
          <w:sz w:val="22"/>
          <w:szCs w:val="22"/>
        </w:rPr>
        <w:t xml:space="preserve"> “Shared Belief and the Limits of Empathy,” Erasmus Mayr’s “Smithian Sympathy and the Commitment to Intersubjectivity,” and John </w:t>
      </w:r>
      <w:proofErr w:type="spellStart"/>
      <w:r w:rsidRPr="003745DE">
        <w:rPr>
          <w:rFonts w:ascii="Garamond" w:hAnsi="Garamond" w:cs="Calibri"/>
          <w:sz w:val="22"/>
          <w:szCs w:val="22"/>
        </w:rPr>
        <w:t>Deigh’s</w:t>
      </w:r>
      <w:proofErr w:type="spellEnd"/>
      <w:r w:rsidRPr="003745DE">
        <w:rPr>
          <w:rFonts w:ascii="Garamond" w:hAnsi="Garamond" w:cs="Calibri"/>
          <w:sz w:val="22"/>
          <w:szCs w:val="22"/>
        </w:rPr>
        <w:t xml:space="preserve"> “Empathy and Reasonableness.</w:t>
      </w:r>
      <w:r w:rsidR="0044260E" w:rsidRPr="003745DE">
        <w:rPr>
          <w:rFonts w:ascii="Garamond" w:hAnsi="Garamond" w:cs="Calibri"/>
          <w:sz w:val="22"/>
          <w:szCs w:val="22"/>
        </w:rPr>
        <w:t xml:space="preserve">” </w:t>
      </w:r>
    </w:p>
    <w:p w14:paraId="16F7B249" w14:textId="722930BE" w:rsidR="008566E4" w:rsidRPr="003745DE" w:rsidRDefault="008566E4" w:rsidP="008566E4">
      <w:pPr>
        <w:pStyle w:val="ListParagraph"/>
        <w:numPr>
          <w:ilvl w:val="0"/>
          <w:numId w:val="14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Meeting of the Central APA (February 2021)</w:t>
      </w:r>
    </w:p>
    <w:p w14:paraId="64FAEAE6" w14:textId="53AD7B15" w:rsidR="008566E4" w:rsidRPr="003745DE" w:rsidRDefault="008566E4" w:rsidP="00441778">
      <w:pPr>
        <w:rPr>
          <w:rFonts w:ascii="Garamond" w:hAnsi="Garamond" w:cs="Calibri"/>
          <w:sz w:val="22"/>
          <w:szCs w:val="22"/>
        </w:rPr>
      </w:pPr>
    </w:p>
    <w:p w14:paraId="18828C52" w14:textId="6543615C" w:rsidR="00441778" w:rsidRPr="003745DE" w:rsidRDefault="00441778" w:rsidP="00441778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Comments on Ronald de Sousa’s “Emotions and the Ontology of Values”</w:t>
      </w:r>
    </w:p>
    <w:p w14:paraId="634DDFC8" w14:textId="3DC70A9D" w:rsidR="00441778" w:rsidRPr="003745DE" w:rsidRDefault="00441778" w:rsidP="00441778">
      <w:pPr>
        <w:numPr>
          <w:ilvl w:val="0"/>
          <w:numId w:val="14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Meeting of the Pacific APA (May 2020) [event cancelled, discussion hosted online at </w:t>
      </w:r>
      <w:r w:rsidR="006D62B3" w:rsidRPr="003745DE">
        <w:rPr>
          <w:rFonts w:ascii="Garamond" w:hAnsi="Garamond" w:cs="Calibri"/>
          <w:sz w:val="22"/>
          <w:szCs w:val="22"/>
        </w:rPr>
        <w:t xml:space="preserve">the </w:t>
      </w:r>
      <w:r w:rsidR="00E562AC" w:rsidRPr="003745DE">
        <w:rPr>
          <w:rFonts w:ascii="Garamond" w:hAnsi="Garamond" w:cs="Calibri"/>
          <w:sz w:val="22"/>
          <w:szCs w:val="22"/>
        </w:rPr>
        <w:t>PEA (</w:t>
      </w:r>
      <w:r w:rsidR="006D62B3" w:rsidRPr="003745DE">
        <w:rPr>
          <w:rFonts w:ascii="Garamond" w:hAnsi="Garamond" w:cs="Calibri"/>
          <w:sz w:val="22"/>
          <w:szCs w:val="22"/>
        </w:rPr>
        <w:t>Philosophy, Ethics, Academica</w:t>
      </w:r>
      <w:r w:rsidR="00E562AC" w:rsidRPr="003745DE">
        <w:rPr>
          <w:rFonts w:ascii="Garamond" w:hAnsi="Garamond" w:cs="Calibri"/>
          <w:sz w:val="22"/>
          <w:szCs w:val="22"/>
        </w:rPr>
        <w:t>)</w:t>
      </w:r>
      <w:r w:rsidR="006D62B3" w:rsidRPr="003745DE">
        <w:rPr>
          <w:rFonts w:ascii="Garamond" w:hAnsi="Garamond" w:cs="Calibri"/>
          <w:sz w:val="22"/>
          <w:szCs w:val="22"/>
        </w:rPr>
        <w:t xml:space="preserve"> </w:t>
      </w:r>
      <w:r w:rsidR="00DA576B">
        <w:rPr>
          <w:rFonts w:ascii="Garamond" w:hAnsi="Garamond" w:cs="Calibri"/>
          <w:sz w:val="22"/>
          <w:szCs w:val="22"/>
        </w:rPr>
        <w:t xml:space="preserve">Soup </w:t>
      </w:r>
      <w:r w:rsidR="006D62B3" w:rsidRPr="003745DE">
        <w:rPr>
          <w:rFonts w:ascii="Garamond" w:hAnsi="Garamond" w:cs="Calibri"/>
          <w:sz w:val="22"/>
          <w:szCs w:val="22"/>
        </w:rPr>
        <w:t xml:space="preserve">blog] </w:t>
      </w:r>
    </w:p>
    <w:p w14:paraId="0822FAC3" w14:textId="77777777" w:rsidR="0044260E" w:rsidRPr="003745DE" w:rsidRDefault="0044260E" w:rsidP="0044260E">
      <w:pPr>
        <w:ind w:left="720"/>
        <w:rPr>
          <w:rFonts w:ascii="Garamond" w:hAnsi="Garamond" w:cs="Calibri"/>
          <w:sz w:val="22"/>
          <w:szCs w:val="22"/>
        </w:rPr>
      </w:pPr>
    </w:p>
    <w:p w14:paraId="764573F1" w14:textId="77777777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“Author Meets Critics: Samuel </w:t>
      </w:r>
      <w:proofErr w:type="spellStart"/>
      <w:r w:rsidRPr="003745DE">
        <w:rPr>
          <w:rFonts w:ascii="Garamond" w:hAnsi="Garamond" w:cs="Calibri"/>
        </w:rPr>
        <w:t>Fleischacker’s</w:t>
      </w:r>
      <w:proofErr w:type="spellEnd"/>
      <w:r w:rsidRPr="003745DE">
        <w:rPr>
          <w:rFonts w:ascii="Garamond" w:hAnsi="Garamond" w:cs="Calibri"/>
        </w:rPr>
        <w:t xml:space="preserve"> </w:t>
      </w:r>
      <w:r w:rsidRPr="003745DE">
        <w:rPr>
          <w:rFonts w:ascii="Garamond" w:hAnsi="Garamond" w:cs="Calibri"/>
          <w:i/>
          <w:iCs/>
        </w:rPr>
        <w:t>Being Me, Being You</w:t>
      </w:r>
      <w:r w:rsidRPr="003745DE">
        <w:rPr>
          <w:rFonts w:ascii="Garamond" w:hAnsi="Garamond" w:cs="Calibri"/>
        </w:rPr>
        <w:t>”</w:t>
      </w:r>
    </w:p>
    <w:p w14:paraId="617DDADC" w14:textId="77777777" w:rsidR="0044260E" w:rsidRPr="003745DE" w:rsidRDefault="0044260E" w:rsidP="0044260E">
      <w:pPr>
        <w:pStyle w:val="mainwriting"/>
        <w:numPr>
          <w:ilvl w:val="0"/>
          <w:numId w:val="14"/>
        </w:numPr>
        <w:ind w:left="54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Meeting of the Philosophy, Politics, and Economics Society New Orleans (March 2020)</w:t>
      </w:r>
    </w:p>
    <w:p w14:paraId="4949D0F8" w14:textId="77777777" w:rsidR="0044260E" w:rsidRPr="003745DE" w:rsidRDefault="0044260E" w:rsidP="0044260E">
      <w:pPr>
        <w:rPr>
          <w:rFonts w:ascii="Garamond" w:hAnsi="Garamond" w:cs="Calibri"/>
          <w:sz w:val="22"/>
          <w:szCs w:val="22"/>
        </w:rPr>
      </w:pPr>
    </w:p>
    <w:p w14:paraId="7EA9A28C" w14:textId="75DB31E1" w:rsidR="0044260E" w:rsidRPr="003745DE" w:rsidRDefault="0044260E" w:rsidP="0044260E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Comments on Nir Ben-Moshe’s “An Adam Smithian Account of Moral Reasons”</w:t>
      </w:r>
    </w:p>
    <w:p w14:paraId="5ACACAFD" w14:textId="052D2750" w:rsidR="0044260E" w:rsidRPr="003745DE" w:rsidRDefault="0044260E" w:rsidP="0044260E">
      <w:pPr>
        <w:numPr>
          <w:ilvl w:val="0"/>
          <w:numId w:val="14"/>
        </w:num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Meeting of the Central APA, Denver (February 2019)</w:t>
      </w:r>
    </w:p>
    <w:p w14:paraId="3049CB6E" w14:textId="77777777" w:rsidR="0023174D" w:rsidRPr="003745DE" w:rsidRDefault="0023174D" w:rsidP="0023174D">
      <w:pPr>
        <w:ind w:left="720"/>
        <w:rPr>
          <w:rFonts w:ascii="Garamond" w:hAnsi="Garamond" w:cs="Calibri"/>
          <w:sz w:val="22"/>
          <w:szCs w:val="22"/>
        </w:rPr>
      </w:pPr>
    </w:p>
    <w:p w14:paraId="7A11D095" w14:textId="77777777" w:rsidR="0044260E" w:rsidRPr="003745DE" w:rsidRDefault="0044260E" w:rsidP="0044260E">
      <w:pPr>
        <w:rPr>
          <w:rFonts w:ascii="Garamond" w:hAnsi="Garamond" w:cs="Calibri"/>
          <w:iCs/>
          <w:sz w:val="22"/>
          <w:szCs w:val="22"/>
        </w:rPr>
      </w:pPr>
      <w:r w:rsidRPr="003745DE">
        <w:rPr>
          <w:rFonts w:ascii="Garamond" w:hAnsi="Garamond" w:cs="Calibri"/>
          <w:iCs/>
          <w:sz w:val="22"/>
          <w:szCs w:val="22"/>
        </w:rPr>
        <w:t>Comments on Paul Katsafanas’ “Importance and Dialectical Invulnerability”</w:t>
      </w:r>
    </w:p>
    <w:p w14:paraId="63FEE21B" w14:textId="0ED84D4A" w:rsidR="0044260E" w:rsidRPr="003745DE" w:rsidRDefault="0044260E" w:rsidP="0044260E">
      <w:pPr>
        <w:numPr>
          <w:ilvl w:val="0"/>
          <w:numId w:val="14"/>
        </w:numPr>
        <w:rPr>
          <w:rFonts w:ascii="Garamond" w:hAnsi="Garamond" w:cs="Calibri"/>
          <w:iCs/>
          <w:sz w:val="22"/>
          <w:szCs w:val="22"/>
        </w:rPr>
      </w:pPr>
      <w:r w:rsidRPr="003745DE">
        <w:rPr>
          <w:rFonts w:ascii="Garamond" w:hAnsi="Garamond" w:cs="Calibri"/>
          <w:iCs/>
          <w:sz w:val="22"/>
          <w:szCs w:val="22"/>
        </w:rPr>
        <w:t xml:space="preserve">Bechtel Reunion Workshop, Northwestern University (September 2018) </w:t>
      </w:r>
    </w:p>
    <w:p w14:paraId="55BF7E97" w14:textId="77777777" w:rsidR="0044260E" w:rsidRPr="003745DE" w:rsidRDefault="0044260E" w:rsidP="00A90527">
      <w:pPr>
        <w:rPr>
          <w:rFonts w:ascii="Garamond" w:hAnsi="Garamond" w:cs="Calibri"/>
          <w:sz w:val="22"/>
          <w:szCs w:val="22"/>
        </w:rPr>
      </w:pPr>
    </w:p>
    <w:p w14:paraId="2E683BC0" w14:textId="77C87401" w:rsidR="0044260E" w:rsidRPr="003745DE" w:rsidRDefault="0044260E" w:rsidP="0044260E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Awards and Fellowships</w:t>
      </w:r>
    </w:p>
    <w:p w14:paraId="38603172" w14:textId="77777777" w:rsidR="0044260E" w:rsidRPr="003745DE" w:rsidRDefault="0044260E" w:rsidP="0044260E">
      <w:pPr>
        <w:pStyle w:val="mainwriting"/>
        <w:rPr>
          <w:rFonts w:ascii="Garamond" w:hAnsi="Garamond"/>
        </w:rPr>
      </w:pPr>
    </w:p>
    <w:p w14:paraId="52BD9F57" w14:textId="4D61B4C1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Philosophy Department Fellowship (Santayana Fund), Harvard University (AY 2017–2018)</w:t>
      </w:r>
    </w:p>
    <w:p w14:paraId="4F96BB0D" w14:textId="77777777" w:rsidR="0044260E" w:rsidRPr="003745DE" w:rsidRDefault="0044260E" w:rsidP="0044260E">
      <w:pPr>
        <w:pStyle w:val="mainwriting"/>
        <w:ind w:firstLine="180"/>
        <w:rPr>
          <w:rFonts w:ascii="Garamond" w:hAnsi="Garamond" w:cs="Calibri"/>
        </w:rPr>
      </w:pPr>
    </w:p>
    <w:p w14:paraId="1E053FA9" w14:textId="77777777" w:rsidR="00E562AC" w:rsidRPr="003745DE" w:rsidRDefault="0044260E" w:rsidP="0044260E">
      <w:pPr>
        <w:pStyle w:val="mainwriting"/>
        <w:ind w:left="18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Richard M. Martin Prize Fellowship, Department of Philosophy, Harvard University </w:t>
      </w:r>
    </w:p>
    <w:p w14:paraId="6AB12650" w14:textId="28AA0818" w:rsidR="0044260E" w:rsidRPr="003745DE" w:rsidRDefault="0044260E" w:rsidP="0044260E">
      <w:pPr>
        <w:pStyle w:val="mainwriting"/>
        <w:ind w:left="180" w:hanging="180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(AY 2017-2018)</w:t>
      </w:r>
    </w:p>
    <w:p w14:paraId="05C6E635" w14:textId="3A7A41F1" w:rsidR="0044260E" w:rsidRPr="003745DE" w:rsidRDefault="0044260E" w:rsidP="0044260E">
      <w:pPr>
        <w:pStyle w:val="mainwriting"/>
        <w:ind w:left="180" w:hanging="180"/>
        <w:rPr>
          <w:rFonts w:ascii="Garamond" w:hAnsi="Garamond" w:cs="Calibri"/>
        </w:rPr>
      </w:pPr>
    </w:p>
    <w:p w14:paraId="3B287E49" w14:textId="77777777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Bowen Prize, Department of Philosophy, Harvard University</w:t>
      </w:r>
    </w:p>
    <w:p w14:paraId="1B817B3B" w14:textId="77777777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Awarded annually for the best essay on a subject in moral or political philosophy (June 2017)</w:t>
      </w:r>
    </w:p>
    <w:p w14:paraId="7F408759" w14:textId="34347690" w:rsidR="0044260E" w:rsidRPr="003745DE" w:rsidRDefault="0044260E" w:rsidP="0044260E">
      <w:pPr>
        <w:pStyle w:val="mainwriting"/>
        <w:ind w:left="180" w:hanging="180"/>
        <w:rPr>
          <w:rFonts w:ascii="Garamond" w:hAnsi="Garamond" w:cs="Calibri"/>
        </w:rPr>
      </w:pPr>
    </w:p>
    <w:p w14:paraId="09FB0B4D" w14:textId="39CBB141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Rev. Mary S. Vanderbilt Scholarship, Harvard University (2010–2016)</w:t>
      </w:r>
    </w:p>
    <w:p w14:paraId="5BB535AC" w14:textId="77777777" w:rsidR="0044260E" w:rsidRPr="003745DE" w:rsidRDefault="0044260E" w:rsidP="0044260E">
      <w:pPr>
        <w:pStyle w:val="mainwriting"/>
        <w:ind w:left="180" w:hanging="180"/>
        <w:rPr>
          <w:rFonts w:ascii="Garamond" w:hAnsi="Garamond" w:cs="Calibri"/>
        </w:rPr>
      </w:pPr>
    </w:p>
    <w:p w14:paraId="53DF5C2A" w14:textId="77E2035E" w:rsidR="00BC4959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Certificate</w:t>
      </w:r>
      <w:r w:rsidR="00EF5E07">
        <w:rPr>
          <w:rFonts w:ascii="Garamond" w:hAnsi="Garamond" w:cs="Calibri"/>
        </w:rPr>
        <w:t>s</w:t>
      </w:r>
      <w:r w:rsidRPr="003745DE">
        <w:rPr>
          <w:rFonts w:ascii="Garamond" w:hAnsi="Garamond" w:cs="Calibri"/>
        </w:rPr>
        <w:t xml:space="preserve"> of Distinction in Teaching, Harvard University</w:t>
      </w:r>
    </w:p>
    <w:p w14:paraId="714E0A91" w14:textId="060D2F89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For </w:t>
      </w:r>
      <w:r w:rsidRPr="003745DE">
        <w:rPr>
          <w:rFonts w:ascii="Garamond" w:hAnsi="Garamond" w:cs="Calibri"/>
          <w:i/>
        </w:rPr>
        <w:t xml:space="preserve">Questions of Character </w:t>
      </w:r>
      <w:r w:rsidRPr="003745DE">
        <w:rPr>
          <w:rFonts w:ascii="Garamond" w:hAnsi="Garamond" w:cs="Calibri"/>
          <w:iCs/>
        </w:rPr>
        <w:t>(Fall 2016)</w:t>
      </w:r>
      <w:r w:rsidR="00EF5E07">
        <w:rPr>
          <w:rFonts w:ascii="Garamond" w:hAnsi="Garamond" w:cs="Calibri"/>
        </w:rPr>
        <w:t xml:space="preserve"> and </w:t>
      </w:r>
      <w:r w:rsidRPr="003745DE">
        <w:rPr>
          <w:rFonts w:ascii="Garamond" w:hAnsi="Garamond" w:cs="Calibri"/>
          <w:i/>
          <w:iCs/>
        </w:rPr>
        <w:t xml:space="preserve">Emotion: New Developments </w:t>
      </w:r>
      <w:r w:rsidRPr="003745DE">
        <w:rPr>
          <w:rFonts w:ascii="Garamond" w:hAnsi="Garamond" w:cs="Calibri"/>
        </w:rPr>
        <w:t>(Fall 2015)</w:t>
      </w:r>
    </w:p>
    <w:p w14:paraId="2BB191EC" w14:textId="5637C57A" w:rsidR="0044260E" w:rsidRPr="003745DE" w:rsidRDefault="0044260E" w:rsidP="0044260E">
      <w:pPr>
        <w:pStyle w:val="mainwriting"/>
        <w:rPr>
          <w:rFonts w:ascii="Garamond" w:hAnsi="Garamond" w:cs="Calibri"/>
        </w:rPr>
      </w:pPr>
    </w:p>
    <w:p w14:paraId="660FEDA6" w14:textId="713FA0D5" w:rsidR="0044260E" w:rsidRPr="003745DE" w:rsidRDefault="0044260E" w:rsidP="0044260E">
      <w:pPr>
        <w:pStyle w:val="mainwriting"/>
        <w:rPr>
          <w:rFonts w:ascii="Garamond" w:hAnsi="Garamond" w:cs="Calibri"/>
        </w:rPr>
      </w:pPr>
      <w:proofErr w:type="spellStart"/>
      <w:r w:rsidRPr="003745DE">
        <w:rPr>
          <w:rFonts w:ascii="Garamond" w:hAnsi="Garamond" w:cs="Calibri"/>
        </w:rPr>
        <w:t>Pforzheimer</w:t>
      </w:r>
      <w:proofErr w:type="spellEnd"/>
      <w:r w:rsidRPr="003745DE">
        <w:rPr>
          <w:rFonts w:ascii="Garamond" w:hAnsi="Garamond" w:cs="Calibri"/>
        </w:rPr>
        <w:t xml:space="preserve"> Fellowship, Houghton Library, Harvard University (Summer 2015)</w:t>
      </w:r>
    </w:p>
    <w:p w14:paraId="349FC2BF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</w:p>
    <w:p w14:paraId="02A70ABD" w14:textId="5D55BA61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Graduate Fellow, </w:t>
      </w:r>
      <w:proofErr w:type="spellStart"/>
      <w:r w:rsidRPr="003745DE">
        <w:rPr>
          <w:rFonts w:ascii="Garamond" w:hAnsi="Garamond" w:cs="Calibri"/>
        </w:rPr>
        <w:t>Safra</w:t>
      </w:r>
      <w:proofErr w:type="spellEnd"/>
      <w:r w:rsidRPr="003745DE">
        <w:rPr>
          <w:rFonts w:ascii="Garamond" w:hAnsi="Garamond" w:cs="Calibri"/>
        </w:rPr>
        <w:t xml:space="preserve"> Center for Ethics, Harvard University (AY 2014–2015)</w:t>
      </w:r>
    </w:p>
    <w:p w14:paraId="5BC3E588" w14:textId="41512B95" w:rsidR="0044260E" w:rsidRPr="003745DE" w:rsidRDefault="0044260E" w:rsidP="0044260E">
      <w:pPr>
        <w:rPr>
          <w:rFonts w:ascii="Garamond" w:hAnsi="Garamond" w:cs="Calibri"/>
          <w:iCs/>
          <w:sz w:val="22"/>
          <w:szCs w:val="22"/>
        </w:rPr>
      </w:pPr>
    </w:p>
    <w:p w14:paraId="2D9A8015" w14:textId="77777777" w:rsidR="00BC4959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Certificate of Distinction in Teaching, Harvard University</w:t>
      </w:r>
    </w:p>
    <w:p w14:paraId="0BC16C02" w14:textId="3ADF8FC0" w:rsidR="0044260E" w:rsidRPr="003745DE" w:rsidRDefault="0044260E" w:rsidP="0044260E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For </w:t>
      </w:r>
      <w:r w:rsidRPr="003745DE">
        <w:rPr>
          <w:rFonts w:ascii="Garamond" w:hAnsi="Garamond" w:cs="Calibri"/>
          <w:i/>
        </w:rPr>
        <w:t xml:space="preserve">Introduction to Ancient Philosophy </w:t>
      </w:r>
      <w:r w:rsidRPr="003745DE">
        <w:rPr>
          <w:rFonts w:ascii="Garamond" w:hAnsi="Garamond" w:cs="Calibri"/>
          <w:iCs/>
        </w:rPr>
        <w:t>(Spring 2013)</w:t>
      </w:r>
    </w:p>
    <w:p w14:paraId="6201D4E9" w14:textId="4B456D1D" w:rsidR="0044260E" w:rsidRPr="003745DE" w:rsidRDefault="0044260E" w:rsidP="0044260E">
      <w:pPr>
        <w:rPr>
          <w:rFonts w:ascii="Garamond" w:hAnsi="Garamond" w:cs="Calibri"/>
          <w:iCs/>
          <w:sz w:val="22"/>
          <w:szCs w:val="22"/>
        </w:rPr>
      </w:pPr>
    </w:p>
    <w:p w14:paraId="2D79BFC3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proofErr w:type="spellStart"/>
      <w:r w:rsidRPr="003745DE">
        <w:rPr>
          <w:rFonts w:ascii="Garamond" w:hAnsi="Garamond" w:cs="Calibri"/>
          <w:iCs/>
        </w:rPr>
        <w:t>Keasbey</w:t>
      </w:r>
      <w:proofErr w:type="spellEnd"/>
      <w:r w:rsidRPr="003745DE">
        <w:rPr>
          <w:rFonts w:ascii="Garamond" w:hAnsi="Garamond" w:cs="Calibri"/>
          <w:iCs/>
        </w:rPr>
        <w:t xml:space="preserve"> Scholarship, University of Oxford (2007–2009)</w:t>
      </w:r>
    </w:p>
    <w:p w14:paraId="4177D6D7" w14:textId="1E0ABC41" w:rsidR="0044260E" w:rsidRPr="003745DE" w:rsidRDefault="0044260E" w:rsidP="0044260E">
      <w:pPr>
        <w:rPr>
          <w:rFonts w:ascii="Garamond" w:hAnsi="Garamond" w:cs="Calibri"/>
          <w:iCs/>
          <w:sz w:val="22"/>
          <w:szCs w:val="22"/>
        </w:rPr>
      </w:pPr>
    </w:p>
    <w:p w14:paraId="11E002DF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t>George H. Caitlin Award, Middlebury College</w:t>
      </w:r>
    </w:p>
    <w:p w14:paraId="59DAD74A" w14:textId="1F83FE3A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t>For outstanding overall achievement (May 2007)</w:t>
      </w:r>
    </w:p>
    <w:p w14:paraId="25BCB9FC" w14:textId="5437B3E4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</w:p>
    <w:p w14:paraId="40E67A1B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t>Stephen A. Freeman Memorial Prize, Middlebury College</w:t>
      </w:r>
    </w:p>
    <w:p w14:paraId="64E72D28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t>For outstanding achievement in French (May 2007)</w:t>
      </w:r>
    </w:p>
    <w:p w14:paraId="77FD0645" w14:textId="458341D5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</w:p>
    <w:p w14:paraId="1A540800" w14:textId="77777777" w:rsidR="0044260E" w:rsidRPr="003745DE" w:rsidRDefault="0044260E" w:rsidP="0044260E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t>Phi Beta Kappa Prize, Middlebury College</w:t>
      </w:r>
    </w:p>
    <w:p w14:paraId="1CE4D585" w14:textId="49AF6082" w:rsidR="0044260E" w:rsidRPr="003745DE" w:rsidRDefault="0044260E" w:rsidP="00BC4959">
      <w:pPr>
        <w:pStyle w:val="mainwriting"/>
        <w:rPr>
          <w:rFonts w:ascii="Garamond" w:hAnsi="Garamond" w:cs="Calibri"/>
          <w:iCs/>
        </w:rPr>
      </w:pPr>
      <w:r w:rsidRPr="003745DE">
        <w:rPr>
          <w:rFonts w:ascii="Garamond" w:hAnsi="Garamond" w:cs="Calibri"/>
          <w:iCs/>
        </w:rPr>
        <w:lastRenderedPageBreak/>
        <w:t>For outstanding contribution to the college’s academic life (May 2007)</w:t>
      </w:r>
    </w:p>
    <w:p w14:paraId="68163FB4" w14:textId="3896CC7C" w:rsidR="00BC4959" w:rsidRPr="003745DE" w:rsidRDefault="00BC4959" w:rsidP="00BC4959">
      <w:pPr>
        <w:pStyle w:val="mainwriting"/>
        <w:rPr>
          <w:rFonts w:ascii="Garamond" w:hAnsi="Garamond" w:cs="Calibri"/>
          <w:iCs/>
        </w:rPr>
      </w:pPr>
    </w:p>
    <w:p w14:paraId="0C2F80B3" w14:textId="156909BA" w:rsidR="00BC4959" w:rsidRPr="003745DE" w:rsidRDefault="00BC4959" w:rsidP="00BC4959">
      <w:pPr>
        <w:pStyle w:val="mainwriting"/>
        <w:rPr>
          <w:rFonts w:ascii="Garamond" w:hAnsi="Garamond" w:cs="Calibri"/>
          <w:iCs/>
        </w:rPr>
      </w:pPr>
    </w:p>
    <w:p w14:paraId="2638F369" w14:textId="783D1E78" w:rsidR="00BC4959" w:rsidRPr="003745DE" w:rsidRDefault="00BC4959" w:rsidP="00BC4959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Conferences</w:t>
      </w:r>
      <w:r w:rsidR="006A26B5" w:rsidRPr="003745DE">
        <w:rPr>
          <w:rFonts w:ascii="Garamond" w:hAnsi="Garamond" w:cs="Calibri"/>
          <w:sz w:val="22"/>
          <w:szCs w:val="22"/>
        </w:rPr>
        <w:t>,</w:t>
      </w:r>
      <w:r w:rsidRPr="003745DE">
        <w:rPr>
          <w:rFonts w:ascii="Garamond" w:hAnsi="Garamond" w:cs="Calibri"/>
          <w:sz w:val="22"/>
          <w:szCs w:val="22"/>
        </w:rPr>
        <w:t xml:space="preserve"> Seminars</w:t>
      </w:r>
      <w:r w:rsidR="006A26B5" w:rsidRPr="003745DE">
        <w:rPr>
          <w:rFonts w:ascii="Garamond" w:hAnsi="Garamond" w:cs="Calibri"/>
          <w:sz w:val="22"/>
          <w:szCs w:val="22"/>
        </w:rPr>
        <w:t>, and professional Training</w:t>
      </w:r>
      <w:r w:rsidRPr="003745DE">
        <w:rPr>
          <w:rFonts w:ascii="Garamond" w:hAnsi="Garamond" w:cs="Calibri"/>
          <w:sz w:val="22"/>
          <w:szCs w:val="22"/>
        </w:rPr>
        <w:t xml:space="preserve"> </w:t>
      </w:r>
    </w:p>
    <w:p w14:paraId="71DEC17B" w14:textId="77777777" w:rsidR="00BC4959" w:rsidRPr="003745DE" w:rsidRDefault="00BC4959" w:rsidP="00BC4959">
      <w:pPr>
        <w:pStyle w:val="mainwriting"/>
        <w:rPr>
          <w:rFonts w:ascii="Garamond" w:hAnsi="Garamond" w:cs="Calibri"/>
        </w:rPr>
      </w:pPr>
    </w:p>
    <w:p w14:paraId="6296C900" w14:textId="77777777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Liberty Fund Conference: Liberty, Growth, and Justice</w:t>
      </w:r>
    </w:p>
    <w:p w14:paraId="4DA9E296" w14:textId="34603772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Tucson, Arizona (January 2020)</w:t>
      </w:r>
    </w:p>
    <w:p w14:paraId="6A3BE2D5" w14:textId="1679FE17" w:rsidR="00BC4959" w:rsidRPr="003745DE" w:rsidRDefault="00BC4959" w:rsidP="00BC4959">
      <w:pPr>
        <w:pStyle w:val="mainwriting"/>
        <w:rPr>
          <w:rFonts w:ascii="Garamond" w:hAnsi="Garamond" w:cs="Calibri"/>
        </w:rPr>
      </w:pPr>
    </w:p>
    <w:p w14:paraId="58CFA01A" w14:textId="77777777" w:rsidR="0023174D" w:rsidRPr="003745DE" w:rsidRDefault="0023174D" w:rsidP="0023174D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Designing Community-Engaged Courses, Faculty Seminar </w:t>
      </w:r>
    </w:p>
    <w:p w14:paraId="303DDC10" w14:textId="77777777" w:rsidR="0023174D" w:rsidRPr="003745DE" w:rsidRDefault="0023174D" w:rsidP="0023174D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Tulane University, Center for Engaged Teaching and Learning (Spring 2019) </w:t>
      </w:r>
    </w:p>
    <w:p w14:paraId="62E4F8E4" w14:textId="77777777" w:rsidR="0023174D" w:rsidRPr="003745DE" w:rsidRDefault="0023174D" w:rsidP="00BC4959">
      <w:pPr>
        <w:pStyle w:val="mainwriting"/>
        <w:rPr>
          <w:rFonts w:ascii="Garamond" w:hAnsi="Garamond" w:cs="Calibri"/>
        </w:rPr>
      </w:pPr>
    </w:p>
    <w:p w14:paraId="116B92CD" w14:textId="50302AC0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Character and the Morally Exceptional: Empirical Discoveries and Moral Improvement</w:t>
      </w:r>
      <w:r w:rsidR="00216E71" w:rsidRPr="003745DE">
        <w:rPr>
          <w:rFonts w:ascii="Garamond" w:hAnsi="Garamond" w:cs="Calibri"/>
        </w:rPr>
        <w:t>,</w:t>
      </w:r>
      <w:r w:rsidRPr="003745DE">
        <w:rPr>
          <w:rFonts w:ascii="Garamond" w:hAnsi="Garamond" w:cs="Calibri"/>
        </w:rPr>
        <w:t xml:space="preserve"> Summer Seminar</w:t>
      </w:r>
    </w:p>
    <w:p w14:paraId="66EB6B3B" w14:textId="77777777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Wake Forest University (June 2018)</w:t>
      </w:r>
    </w:p>
    <w:p w14:paraId="611583BB" w14:textId="39E7474B" w:rsidR="00BC4959" w:rsidRPr="003745DE" w:rsidRDefault="00BC4959" w:rsidP="00BC4959">
      <w:pPr>
        <w:pStyle w:val="mainwriting"/>
        <w:rPr>
          <w:rFonts w:ascii="Garamond" w:hAnsi="Garamond" w:cs="Calibri"/>
        </w:rPr>
      </w:pPr>
    </w:p>
    <w:p w14:paraId="29C96FA4" w14:textId="11A3A832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Virtue and Happiness</w:t>
      </w:r>
      <w:r w:rsidR="00216E71" w:rsidRPr="003745DE">
        <w:rPr>
          <w:rFonts w:ascii="Garamond" w:hAnsi="Garamond" w:cs="Calibri"/>
        </w:rPr>
        <w:t>,</w:t>
      </w:r>
      <w:r w:rsidRPr="003745DE">
        <w:rPr>
          <w:rFonts w:ascii="Garamond" w:hAnsi="Garamond" w:cs="Calibri"/>
        </w:rPr>
        <w:t xml:space="preserve"> Summer Seminar</w:t>
      </w:r>
    </w:p>
    <w:p w14:paraId="7214174F" w14:textId="5BC6E1B8" w:rsidR="00BC4959" w:rsidRPr="003745DE" w:rsidRDefault="00BC4959" w:rsidP="00BC4959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 xml:space="preserve">Moreau Seminary, University of Notre Dame (June 2016) </w:t>
      </w:r>
    </w:p>
    <w:p w14:paraId="77CE410F" w14:textId="3EA2C7E6" w:rsidR="006A26B5" w:rsidRPr="003745DE" w:rsidRDefault="006A26B5" w:rsidP="00BC4959">
      <w:pPr>
        <w:pStyle w:val="mainwriting"/>
        <w:rPr>
          <w:rFonts w:ascii="Garamond" w:hAnsi="Garamond" w:cs="Calibri"/>
        </w:rPr>
      </w:pPr>
    </w:p>
    <w:p w14:paraId="79A6EEF9" w14:textId="77777777" w:rsidR="00BC4959" w:rsidRPr="003745DE" w:rsidRDefault="00BC4959" w:rsidP="00BC4959">
      <w:pPr>
        <w:pStyle w:val="mainwriting"/>
        <w:rPr>
          <w:rFonts w:ascii="Garamond" w:hAnsi="Garamond"/>
          <w:iCs/>
        </w:rPr>
      </w:pPr>
    </w:p>
    <w:p w14:paraId="3A114D39" w14:textId="2795E434" w:rsidR="00BC4959" w:rsidRPr="003745DE" w:rsidRDefault="00BC4959" w:rsidP="00BC4959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Teaching</w:t>
      </w:r>
      <w:r w:rsidR="00216E71" w:rsidRPr="003745DE">
        <w:rPr>
          <w:rFonts w:ascii="Garamond" w:hAnsi="Garamond" w:cs="Calibri"/>
          <w:sz w:val="22"/>
          <w:szCs w:val="22"/>
        </w:rPr>
        <w:t>: Graduate and Undergraduate</w:t>
      </w:r>
    </w:p>
    <w:p w14:paraId="6F924AB4" w14:textId="77777777" w:rsidR="00BC4959" w:rsidRPr="003745DE" w:rsidRDefault="00BC4959" w:rsidP="00BC4959">
      <w:pPr>
        <w:rPr>
          <w:rFonts w:ascii="Garamond" w:hAnsi="Garamond" w:cs="Calibri"/>
          <w:i/>
          <w:iCs/>
          <w:sz w:val="22"/>
          <w:szCs w:val="22"/>
        </w:rPr>
      </w:pPr>
    </w:p>
    <w:p w14:paraId="7F96AE60" w14:textId="719CAC1A" w:rsidR="00BC4959" w:rsidRPr="003745DE" w:rsidRDefault="00BC4959" w:rsidP="00BC4959">
      <w:pPr>
        <w:rPr>
          <w:rFonts w:ascii="Garamond" w:hAnsi="Garamond" w:cs="Calibri"/>
          <w:i/>
          <w:iCs/>
          <w:sz w:val="22"/>
          <w:szCs w:val="22"/>
        </w:rPr>
      </w:pPr>
      <w:r w:rsidRPr="003745DE">
        <w:rPr>
          <w:rFonts w:ascii="Garamond" w:hAnsi="Garamond" w:cs="Calibri"/>
          <w:i/>
          <w:iCs/>
          <w:sz w:val="22"/>
          <w:szCs w:val="22"/>
        </w:rPr>
        <w:t xml:space="preserve">As lead instructor: </w:t>
      </w:r>
    </w:p>
    <w:p w14:paraId="228345DA" w14:textId="77777777" w:rsidR="006A26B5" w:rsidRPr="003745DE" w:rsidRDefault="006A26B5" w:rsidP="00BC4959">
      <w:pPr>
        <w:rPr>
          <w:rFonts w:ascii="Garamond" w:hAnsi="Garamond" w:cs="Calibri"/>
          <w:i/>
          <w:iCs/>
          <w:sz w:val="22"/>
          <w:szCs w:val="22"/>
        </w:rPr>
      </w:pPr>
    </w:p>
    <w:p w14:paraId="723E6D04" w14:textId="77777777" w:rsidR="006A26B5" w:rsidRPr="003745DE" w:rsidRDefault="00BC4959" w:rsidP="00C7161D">
      <w:pPr>
        <w:tabs>
          <w:tab w:val="right" w:pos="8640"/>
        </w:tabs>
        <w:rPr>
          <w:rFonts w:ascii="Garamond" w:hAnsi="Garamond" w:cs="Calibri"/>
          <w:b/>
          <w:sz w:val="22"/>
          <w:szCs w:val="22"/>
        </w:rPr>
      </w:pPr>
      <w:r w:rsidRPr="003745DE">
        <w:rPr>
          <w:rFonts w:ascii="Garamond" w:hAnsi="Garamond" w:cs="Calibri"/>
          <w:b/>
          <w:sz w:val="22"/>
          <w:szCs w:val="22"/>
        </w:rPr>
        <w:t>University of California, Berkeley</w:t>
      </w:r>
    </w:p>
    <w:p w14:paraId="5E66B571" w14:textId="275E931C" w:rsidR="00A90527" w:rsidRPr="003745DE" w:rsidRDefault="00C7161D" w:rsidP="00C7161D">
      <w:pPr>
        <w:tabs>
          <w:tab w:val="right" w:pos="8640"/>
        </w:tabs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ab/>
      </w:r>
    </w:p>
    <w:p w14:paraId="15A16E4D" w14:textId="347D72AF" w:rsidR="00F465DA" w:rsidRPr="003745DE" w:rsidRDefault="00F465DA" w:rsidP="00F465DA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 xml:space="preserve">Graduate </w:t>
      </w:r>
      <w:r>
        <w:rPr>
          <w:rFonts w:ascii="Garamond" w:hAnsi="Garamond" w:cs="Calibri"/>
          <w:bCs/>
          <w:i/>
          <w:iCs/>
          <w:sz w:val="22"/>
          <w:szCs w:val="22"/>
        </w:rPr>
        <w:t>Teaching Seminar</w:t>
      </w:r>
    </w:p>
    <w:p w14:paraId="6D11370B" w14:textId="62204CB6" w:rsidR="00F465DA" w:rsidRPr="003745DE" w:rsidRDefault="00F465DA" w:rsidP="00F465DA">
      <w:pPr>
        <w:ind w:left="720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Fall 2023</w:t>
      </w:r>
    </w:p>
    <w:p w14:paraId="7A52B411" w14:textId="77777777" w:rsidR="00F465DA" w:rsidRDefault="00F465DA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</w:p>
    <w:p w14:paraId="65D16AA1" w14:textId="1423736C" w:rsidR="0023174D" w:rsidRPr="003745DE" w:rsidRDefault="0023174D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Graduate Seminar: British Moralists</w:t>
      </w:r>
    </w:p>
    <w:p w14:paraId="0B3F18BA" w14:textId="77777777" w:rsidR="0023174D" w:rsidRPr="003745DE" w:rsidRDefault="0023174D" w:rsidP="00BC4959">
      <w:pPr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Spring 2022</w:t>
      </w:r>
    </w:p>
    <w:p w14:paraId="5274FF49" w14:textId="77777777" w:rsidR="0023174D" w:rsidRPr="003745DE" w:rsidRDefault="0023174D" w:rsidP="00BC4959">
      <w:pPr>
        <w:ind w:left="720"/>
        <w:rPr>
          <w:rFonts w:ascii="Garamond" w:hAnsi="Garamond" w:cs="Calibri"/>
          <w:bCs/>
          <w:sz w:val="22"/>
          <w:szCs w:val="22"/>
        </w:rPr>
      </w:pPr>
    </w:p>
    <w:p w14:paraId="672B8C1D" w14:textId="0EA45C48" w:rsidR="00BC4959" w:rsidRPr="003745DE" w:rsidRDefault="00BC4959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Graduate Seminar: Imagination and its Morals</w:t>
      </w:r>
    </w:p>
    <w:p w14:paraId="04830A01" w14:textId="135FCB21" w:rsidR="00BC4959" w:rsidRPr="003745DE" w:rsidRDefault="00BC4959" w:rsidP="00BC4959">
      <w:pPr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Spring 202</w:t>
      </w:r>
      <w:r w:rsidR="006A26B5" w:rsidRPr="003745DE">
        <w:rPr>
          <w:rFonts w:ascii="Garamond" w:hAnsi="Garamond" w:cs="Calibri"/>
          <w:bCs/>
          <w:sz w:val="22"/>
          <w:szCs w:val="22"/>
        </w:rPr>
        <w:t>1</w:t>
      </w:r>
    </w:p>
    <w:p w14:paraId="5D005A7F" w14:textId="211B7EF5" w:rsidR="006A26B5" w:rsidRPr="003745DE" w:rsidRDefault="006A26B5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</w:p>
    <w:p w14:paraId="4A81F612" w14:textId="76C9E13C" w:rsidR="0023174D" w:rsidRPr="003745DE" w:rsidRDefault="0023174D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Moral Psychology</w:t>
      </w:r>
    </w:p>
    <w:p w14:paraId="39D2ACB0" w14:textId="138377BC" w:rsidR="0023174D" w:rsidRPr="003745DE" w:rsidRDefault="0023174D" w:rsidP="00BC4959">
      <w:pPr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Spring 2022</w:t>
      </w:r>
      <w:r w:rsidR="00F465DA">
        <w:rPr>
          <w:rFonts w:ascii="Garamond" w:hAnsi="Garamond" w:cs="Calibri"/>
          <w:bCs/>
          <w:sz w:val="22"/>
          <w:szCs w:val="22"/>
        </w:rPr>
        <w:t>, Spring 2023</w:t>
      </w:r>
    </w:p>
    <w:p w14:paraId="495D1ABC" w14:textId="77777777" w:rsidR="0023174D" w:rsidRPr="003745DE" w:rsidRDefault="0023174D" w:rsidP="00BC4959">
      <w:pPr>
        <w:ind w:left="720"/>
        <w:rPr>
          <w:rFonts w:ascii="Garamond" w:hAnsi="Garamond" w:cs="Calibri"/>
          <w:bCs/>
          <w:sz w:val="22"/>
          <w:szCs w:val="22"/>
        </w:rPr>
      </w:pPr>
    </w:p>
    <w:p w14:paraId="36E250C6" w14:textId="2C2CB755" w:rsidR="006A26B5" w:rsidRPr="003745DE" w:rsidRDefault="006A26B5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Hume</w:t>
      </w:r>
    </w:p>
    <w:p w14:paraId="0C01FA21" w14:textId="680F2513" w:rsidR="006A26B5" w:rsidRPr="003745DE" w:rsidRDefault="006A26B5" w:rsidP="00BC4959">
      <w:pPr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Spring 2021</w:t>
      </w:r>
      <w:r w:rsidR="0023174D" w:rsidRPr="003745DE">
        <w:rPr>
          <w:rFonts w:ascii="Garamond" w:hAnsi="Garamond" w:cs="Calibri"/>
          <w:bCs/>
          <w:sz w:val="22"/>
          <w:szCs w:val="22"/>
        </w:rPr>
        <w:t>, Fall 2022</w:t>
      </w:r>
    </w:p>
    <w:p w14:paraId="3B2436E7" w14:textId="358DA8EC" w:rsidR="006A26B5" w:rsidRPr="003745DE" w:rsidRDefault="006A26B5" w:rsidP="00BC4959">
      <w:pPr>
        <w:ind w:left="720"/>
        <w:rPr>
          <w:rFonts w:ascii="Garamond" w:hAnsi="Garamond" w:cs="Calibri"/>
          <w:bCs/>
          <w:sz w:val="22"/>
          <w:szCs w:val="22"/>
        </w:rPr>
      </w:pPr>
    </w:p>
    <w:p w14:paraId="16962607" w14:textId="4CB5E24E" w:rsidR="006A26B5" w:rsidRPr="003745DE" w:rsidRDefault="0023174D" w:rsidP="00BC4959">
      <w:pPr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Feminism and Philosophy</w:t>
      </w:r>
    </w:p>
    <w:p w14:paraId="0B5292F9" w14:textId="0E2ABE06" w:rsidR="00A90527" w:rsidRPr="003745DE" w:rsidRDefault="006A26B5" w:rsidP="006A26B5">
      <w:pPr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Fall 2020</w:t>
      </w:r>
      <w:r w:rsidR="0023174D" w:rsidRPr="003745DE">
        <w:rPr>
          <w:rFonts w:ascii="Garamond" w:hAnsi="Garamond" w:cs="Calibri"/>
          <w:bCs/>
          <w:sz w:val="22"/>
          <w:szCs w:val="22"/>
        </w:rPr>
        <w:t>, Fall 2021</w:t>
      </w:r>
    </w:p>
    <w:p w14:paraId="0229D913" w14:textId="77777777" w:rsidR="006A26B5" w:rsidRPr="003745DE" w:rsidRDefault="006A26B5" w:rsidP="006A26B5">
      <w:pPr>
        <w:rPr>
          <w:rFonts w:ascii="Garamond" w:hAnsi="Garamond" w:cs="Calibri"/>
          <w:i/>
          <w:iCs/>
          <w:sz w:val="22"/>
          <w:szCs w:val="22"/>
        </w:rPr>
      </w:pPr>
    </w:p>
    <w:p w14:paraId="1A795CF6" w14:textId="3B957D35" w:rsidR="006A26B5" w:rsidRPr="003745DE" w:rsidRDefault="006A26B5" w:rsidP="006A26B5">
      <w:pPr>
        <w:tabs>
          <w:tab w:val="right" w:pos="8640"/>
        </w:tabs>
        <w:rPr>
          <w:rFonts w:ascii="Garamond" w:hAnsi="Garamond" w:cs="Calibri"/>
          <w:b/>
          <w:sz w:val="22"/>
          <w:szCs w:val="22"/>
        </w:rPr>
      </w:pPr>
      <w:r w:rsidRPr="003745DE">
        <w:rPr>
          <w:rFonts w:ascii="Garamond" w:hAnsi="Garamond" w:cs="Calibri"/>
          <w:b/>
          <w:sz w:val="22"/>
          <w:szCs w:val="22"/>
        </w:rPr>
        <w:t>Tulane University</w:t>
      </w:r>
    </w:p>
    <w:p w14:paraId="70F11CCA" w14:textId="6CEA569C" w:rsidR="006A26B5" w:rsidRPr="003745DE" w:rsidRDefault="006A26B5" w:rsidP="006A26B5">
      <w:pPr>
        <w:tabs>
          <w:tab w:val="right" w:pos="8640"/>
        </w:tabs>
        <w:ind w:left="720"/>
        <w:rPr>
          <w:rFonts w:ascii="Garamond" w:hAnsi="Garamond" w:cs="Calibri"/>
          <w:b/>
          <w:sz w:val="22"/>
          <w:szCs w:val="22"/>
        </w:rPr>
      </w:pPr>
    </w:p>
    <w:p w14:paraId="0C95214A" w14:textId="77777777" w:rsidR="006A26B5" w:rsidRPr="003745DE" w:rsidRDefault="006A26B5" w:rsidP="006A26B5">
      <w:pPr>
        <w:tabs>
          <w:tab w:val="right" w:pos="8640"/>
        </w:tabs>
        <w:ind w:left="720"/>
        <w:rPr>
          <w:rFonts w:ascii="Garamond" w:hAnsi="Garamond" w:cs="Calibri"/>
          <w:bCs/>
          <w:i/>
          <w:iCs/>
          <w:sz w:val="22"/>
          <w:szCs w:val="22"/>
        </w:rPr>
      </w:pPr>
      <w:r w:rsidRPr="003745DE">
        <w:rPr>
          <w:rFonts w:ascii="Garamond" w:hAnsi="Garamond" w:cs="Calibri"/>
          <w:bCs/>
          <w:i/>
          <w:iCs/>
          <w:sz w:val="22"/>
          <w:szCs w:val="22"/>
        </w:rPr>
        <w:t>Introduction to Feminist Philosophy</w:t>
      </w:r>
    </w:p>
    <w:p w14:paraId="502AC004" w14:textId="06D5B119" w:rsidR="006A26B5" w:rsidRPr="003745DE" w:rsidRDefault="006A26B5" w:rsidP="006A26B5">
      <w:pPr>
        <w:tabs>
          <w:tab w:val="right" w:pos="8640"/>
        </w:tabs>
        <w:ind w:left="720"/>
        <w:rPr>
          <w:rFonts w:ascii="Garamond" w:hAnsi="Garamond" w:cs="Calibri"/>
          <w:bCs/>
          <w:sz w:val="22"/>
          <w:szCs w:val="22"/>
        </w:rPr>
      </w:pPr>
      <w:r w:rsidRPr="003745DE">
        <w:rPr>
          <w:rFonts w:ascii="Garamond" w:hAnsi="Garamond" w:cs="Calibri"/>
          <w:bCs/>
          <w:sz w:val="22"/>
          <w:szCs w:val="22"/>
        </w:rPr>
        <w:t>Spring 2020</w:t>
      </w:r>
    </w:p>
    <w:p w14:paraId="750987CB" w14:textId="77777777" w:rsidR="006A26B5" w:rsidRPr="003745DE" w:rsidRDefault="006A26B5" w:rsidP="006A26B5">
      <w:pPr>
        <w:tabs>
          <w:tab w:val="right" w:pos="8640"/>
        </w:tabs>
        <w:ind w:left="720"/>
        <w:rPr>
          <w:rFonts w:ascii="Garamond" w:hAnsi="Garamond" w:cs="Calibri"/>
          <w:b/>
          <w:sz w:val="22"/>
          <w:szCs w:val="22"/>
        </w:rPr>
      </w:pPr>
    </w:p>
    <w:p w14:paraId="5D95F432" w14:textId="77777777" w:rsidR="006A26B5" w:rsidRPr="003745DE" w:rsidRDefault="00A90527" w:rsidP="006A26B5">
      <w:pPr>
        <w:rPr>
          <w:rFonts w:ascii="Garamond" w:hAnsi="Garamond" w:cs="Calibri"/>
          <w:i/>
          <w:iCs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ab/>
      </w:r>
      <w:r w:rsidR="006A26B5" w:rsidRPr="003745DE">
        <w:rPr>
          <w:rFonts w:ascii="Garamond" w:hAnsi="Garamond" w:cs="Calibri"/>
          <w:i/>
          <w:iCs/>
          <w:sz w:val="22"/>
          <w:szCs w:val="22"/>
        </w:rPr>
        <w:t>Graduate Seminar in the History of Moral Philosophy</w:t>
      </w:r>
    </w:p>
    <w:p w14:paraId="703C67D3" w14:textId="014B57A0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Spring 2020</w:t>
      </w:r>
    </w:p>
    <w:p w14:paraId="426D50EB" w14:textId="76C61F43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01C48968" w14:textId="77777777" w:rsidR="006A26B5" w:rsidRPr="003745DE" w:rsidRDefault="006A26B5" w:rsidP="006A26B5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Introduction to Ethics</w:t>
      </w:r>
    </w:p>
    <w:p w14:paraId="6BD81586" w14:textId="558B221B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lastRenderedPageBreak/>
        <w:t>Fall 2019</w:t>
      </w:r>
    </w:p>
    <w:p w14:paraId="29AA351E" w14:textId="32F16FE9" w:rsidR="006A26B5" w:rsidRPr="003745DE" w:rsidRDefault="006A26B5" w:rsidP="006A26B5">
      <w:pPr>
        <w:ind w:left="720"/>
        <w:rPr>
          <w:rFonts w:ascii="Garamond" w:hAnsi="Garamond" w:cs="Calibri"/>
          <w:i/>
          <w:iCs/>
          <w:sz w:val="22"/>
          <w:szCs w:val="22"/>
        </w:rPr>
      </w:pPr>
    </w:p>
    <w:p w14:paraId="799F68F8" w14:textId="77777777" w:rsidR="006A26B5" w:rsidRPr="003745DE" w:rsidRDefault="006A26B5" w:rsidP="006A26B5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Philosophy of Emotion</w:t>
      </w:r>
    </w:p>
    <w:p w14:paraId="738AF4FE" w14:textId="68B09180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Fall 2019</w:t>
      </w:r>
    </w:p>
    <w:p w14:paraId="735F1036" w14:textId="156D17A0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6E76513C" w14:textId="77777777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Hume and Smith: Sentiment and Morality</w:t>
      </w:r>
    </w:p>
    <w:p w14:paraId="4C176AD9" w14:textId="05F35EB5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Spring 2019</w:t>
      </w:r>
    </w:p>
    <w:p w14:paraId="6484EF7D" w14:textId="5AE46EEB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325C7765" w14:textId="77777777" w:rsidR="006A26B5" w:rsidRPr="003745DE" w:rsidRDefault="006A26B5" w:rsidP="006A26B5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Questions of Character: Virtue Ethics East and West</w:t>
      </w:r>
    </w:p>
    <w:p w14:paraId="205D26E6" w14:textId="0FB5523E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Spring 2019</w:t>
      </w:r>
    </w:p>
    <w:p w14:paraId="0880056A" w14:textId="0CD7E08B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09066D94" w14:textId="77777777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Advanced Topics in Feminist Philosophy</w:t>
      </w:r>
    </w:p>
    <w:p w14:paraId="56A671B3" w14:textId="0C148057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Fall 2018</w:t>
      </w:r>
    </w:p>
    <w:p w14:paraId="50CDFA41" w14:textId="098C3F08" w:rsidR="006A26B5" w:rsidRPr="003745DE" w:rsidRDefault="006A26B5" w:rsidP="006A26B5">
      <w:pPr>
        <w:rPr>
          <w:rFonts w:ascii="Garamond" w:hAnsi="Garamond" w:cs="Calibri"/>
          <w:sz w:val="22"/>
          <w:szCs w:val="22"/>
        </w:rPr>
      </w:pPr>
    </w:p>
    <w:p w14:paraId="645ADCF0" w14:textId="0FEB147F" w:rsidR="006A26B5" w:rsidRPr="003745DE" w:rsidRDefault="006A26B5" w:rsidP="006A26B5">
      <w:pPr>
        <w:rPr>
          <w:rFonts w:ascii="Garamond" w:hAnsi="Garamond" w:cs="Calibri"/>
          <w:b/>
          <w:bCs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Harvard University</w:t>
      </w:r>
    </w:p>
    <w:p w14:paraId="1C55F35F" w14:textId="77777777" w:rsidR="006A26B5" w:rsidRPr="003745DE" w:rsidRDefault="006A26B5" w:rsidP="006A26B5">
      <w:pPr>
        <w:rPr>
          <w:rFonts w:ascii="Garamond" w:hAnsi="Garamond" w:cs="Calibri"/>
          <w:b/>
          <w:bCs/>
          <w:sz w:val="22"/>
          <w:szCs w:val="22"/>
        </w:rPr>
      </w:pPr>
    </w:p>
    <w:p w14:paraId="49010C0F" w14:textId="65DAF781" w:rsidR="006A26B5" w:rsidRPr="003745DE" w:rsidRDefault="006A26B5" w:rsidP="006A26B5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Graduate Workshop: Instructional Styles in Philosophy</w:t>
      </w:r>
    </w:p>
    <w:p w14:paraId="3B3FD646" w14:textId="77F71B57" w:rsidR="006A26B5" w:rsidRPr="003745DE" w:rsidRDefault="00216E71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(</w:t>
      </w:r>
      <w:r w:rsidR="006A26B5" w:rsidRPr="003745DE">
        <w:rPr>
          <w:rFonts w:ascii="Garamond" w:hAnsi="Garamond" w:cs="Calibri"/>
          <w:sz w:val="22"/>
          <w:szCs w:val="22"/>
        </w:rPr>
        <w:t>co-instructor: Edward Hall)</w:t>
      </w:r>
    </w:p>
    <w:p w14:paraId="1B0C0D54" w14:textId="35EE3879" w:rsidR="006A26B5" w:rsidRPr="003745DE" w:rsidRDefault="006A26B5" w:rsidP="006A26B5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AY 2016–2017, AY 2015–2016</w:t>
      </w:r>
    </w:p>
    <w:p w14:paraId="0EF94E2E" w14:textId="0D38F47C" w:rsidR="00216E71" w:rsidRPr="003745DE" w:rsidRDefault="00216E71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6C6DC10A" w14:textId="77777777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Questions of Character: Virtue Ethics East and West</w:t>
      </w:r>
    </w:p>
    <w:p w14:paraId="5BAE5EFA" w14:textId="0F0F3F5B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Fall 2016</w:t>
      </w:r>
    </w:p>
    <w:p w14:paraId="5D07EE3F" w14:textId="77777777" w:rsidR="00216E71" w:rsidRPr="003745DE" w:rsidRDefault="00216E71" w:rsidP="006A26B5">
      <w:pPr>
        <w:ind w:left="720"/>
        <w:rPr>
          <w:rFonts w:ascii="Garamond" w:hAnsi="Garamond" w:cs="Calibri"/>
          <w:sz w:val="22"/>
          <w:szCs w:val="22"/>
        </w:rPr>
      </w:pPr>
    </w:p>
    <w:p w14:paraId="6B2B3227" w14:textId="56FE36FC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Philosophy of Emotion</w:t>
      </w:r>
    </w:p>
    <w:p w14:paraId="5C10E884" w14:textId="0FB500CC" w:rsidR="00216E71" w:rsidRPr="003745DE" w:rsidRDefault="00216E71" w:rsidP="00216E71">
      <w:pPr>
        <w:ind w:left="720"/>
        <w:rPr>
          <w:rFonts w:ascii="Garamond" w:hAnsi="Garamond" w:cs="Calibri"/>
          <w:iCs/>
          <w:sz w:val="22"/>
          <w:szCs w:val="22"/>
        </w:rPr>
      </w:pPr>
      <w:r w:rsidRPr="003745DE">
        <w:rPr>
          <w:rFonts w:ascii="Garamond" w:hAnsi="Garamond" w:cs="Calibri"/>
          <w:iCs/>
          <w:sz w:val="22"/>
          <w:szCs w:val="22"/>
        </w:rPr>
        <w:t>Fall 2015</w:t>
      </w:r>
    </w:p>
    <w:p w14:paraId="2DEC5AB7" w14:textId="77777777" w:rsidR="00216E71" w:rsidRPr="003745DE" w:rsidRDefault="00216E71" w:rsidP="00216E71">
      <w:pPr>
        <w:ind w:left="720"/>
        <w:rPr>
          <w:rFonts w:ascii="Garamond" w:hAnsi="Garamond" w:cs="Calibri"/>
          <w:iCs/>
          <w:sz w:val="22"/>
          <w:szCs w:val="22"/>
        </w:rPr>
      </w:pPr>
    </w:p>
    <w:p w14:paraId="29B73BEC" w14:textId="5F60F8B1" w:rsidR="00A90527" w:rsidRPr="003745DE" w:rsidRDefault="00216E71" w:rsidP="00216E71">
      <w:pPr>
        <w:rPr>
          <w:rFonts w:ascii="Garamond" w:hAnsi="Garamond" w:cs="Calibri"/>
          <w:i/>
          <w:iCs/>
          <w:sz w:val="22"/>
          <w:szCs w:val="22"/>
        </w:rPr>
      </w:pPr>
      <w:r w:rsidRPr="003745DE">
        <w:rPr>
          <w:rFonts w:ascii="Garamond" w:hAnsi="Garamond" w:cs="Calibri"/>
          <w:i/>
          <w:iCs/>
          <w:sz w:val="22"/>
          <w:szCs w:val="22"/>
        </w:rPr>
        <w:t>As Teaching Fellow:</w:t>
      </w:r>
    </w:p>
    <w:p w14:paraId="263192D1" w14:textId="56DA20B5" w:rsidR="00216E71" w:rsidRPr="003745DE" w:rsidRDefault="00216E71" w:rsidP="00216E71">
      <w:pPr>
        <w:rPr>
          <w:rFonts w:ascii="Garamond" w:hAnsi="Garamond" w:cs="Calibri"/>
          <w:i/>
          <w:iCs/>
          <w:sz w:val="22"/>
          <w:szCs w:val="22"/>
        </w:rPr>
      </w:pPr>
    </w:p>
    <w:p w14:paraId="0925B638" w14:textId="658965A2" w:rsidR="00216E71" w:rsidRPr="003745DE" w:rsidRDefault="00216E71" w:rsidP="00216E71">
      <w:pPr>
        <w:rPr>
          <w:rFonts w:ascii="Garamond" w:hAnsi="Garamond" w:cs="Calibri"/>
          <w:b/>
          <w:bCs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 xml:space="preserve">Harvard University </w:t>
      </w:r>
    </w:p>
    <w:p w14:paraId="630CEE76" w14:textId="6362B3DC" w:rsidR="00216E71" w:rsidRPr="003745DE" w:rsidRDefault="00216E71" w:rsidP="00216E71">
      <w:pPr>
        <w:rPr>
          <w:rFonts w:ascii="Garamond" w:hAnsi="Garamond" w:cs="Calibri"/>
          <w:b/>
          <w:bCs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ab/>
      </w:r>
    </w:p>
    <w:p w14:paraId="5DD52F30" w14:textId="3D712B83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Introduction to Early Modern Philosophy</w:t>
      </w:r>
    </w:p>
    <w:p w14:paraId="0F551618" w14:textId="5EA3BE10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Alison Simmons, Spring 2014</w:t>
      </w:r>
    </w:p>
    <w:p w14:paraId="4E3D4805" w14:textId="77777777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</w:p>
    <w:p w14:paraId="2000D597" w14:textId="77777777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 xml:space="preserve">Self, Freedom, and Existence </w:t>
      </w:r>
    </w:p>
    <w:p w14:paraId="5EE7A8B2" w14:textId="7BEA51ED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Richard Moran, Fall 2013</w:t>
      </w:r>
    </w:p>
    <w:p w14:paraId="783F99D0" w14:textId="77777777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</w:p>
    <w:p w14:paraId="3AFCC902" w14:textId="77777777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Introduction to Ancient Philosophy</w:t>
      </w:r>
    </w:p>
    <w:p w14:paraId="4918FA9C" w14:textId="3E87BAFC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Russell Edward Jones, Spring 2013</w:t>
      </w:r>
    </w:p>
    <w:p w14:paraId="5E52FF9F" w14:textId="77777777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</w:p>
    <w:p w14:paraId="31256582" w14:textId="77777777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Race and Social Justice</w:t>
      </w:r>
    </w:p>
    <w:p w14:paraId="4C45EF48" w14:textId="26D73B34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Tommie Shelby, Fall 2012</w:t>
      </w:r>
    </w:p>
    <w:p w14:paraId="2A06F277" w14:textId="67907806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</w:p>
    <w:p w14:paraId="7E809C38" w14:textId="77777777" w:rsidR="00216E71" w:rsidRPr="003745DE" w:rsidRDefault="00216E71" w:rsidP="00216E71">
      <w:pPr>
        <w:ind w:left="720"/>
        <w:rPr>
          <w:rFonts w:ascii="Garamond" w:hAnsi="Garamond" w:cs="Calibri"/>
          <w:i/>
          <w:sz w:val="22"/>
          <w:szCs w:val="22"/>
        </w:rPr>
      </w:pPr>
      <w:r w:rsidRPr="003745DE">
        <w:rPr>
          <w:rFonts w:ascii="Garamond" w:hAnsi="Garamond" w:cs="Calibri"/>
          <w:i/>
          <w:sz w:val="22"/>
          <w:szCs w:val="22"/>
        </w:rPr>
        <w:t>Medieval Philosophy</w:t>
      </w:r>
    </w:p>
    <w:p w14:paraId="4B2482BE" w14:textId="2C4019AB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Jeffrey McDonough, Fall 2012</w:t>
      </w:r>
    </w:p>
    <w:p w14:paraId="52B880CC" w14:textId="77777777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</w:p>
    <w:p w14:paraId="165D330C" w14:textId="77777777" w:rsidR="00216E71" w:rsidRPr="003745DE" w:rsidRDefault="00216E71" w:rsidP="00216E71">
      <w:pPr>
        <w:rPr>
          <w:rFonts w:ascii="Garamond" w:hAnsi="Garamond" w:cs="Calibri"/>
          <w:b/>
          <w:bCs/>
          <w:sz w:val="22"/>
          <w:szCs w:val="22"/>
        </w:rPr>
      </w:pPr>
    </w:p>
    <w:p w14:paraId="2C59723F" w14:textId="55F4408D" w:rsidR="00216E71" w:rsidRPr="003745DE" w:rsidRDefault="00216E71" w:rsidP="00216E71">
      <w:pPr>
        <w:rPr>
          <w:rFonts w:ascii="Garamond" w:hAnsi="Garamond" w:cs="Calibri"/>
          <w:b/>
          <w:bCs/>
          <w:sz w:val="22"/>
          <w:szCs w:val="22"/>
        </w:rPr>
      </w:pPr>
      <w:r w:rsidRPr="003745DE">
        <w:rPr>
          <w:rFonts w:ascii="Garamond" w:hAnsi="Garamond" w:cs="Calibri"/>
          <w:b/>
          <w:bCs/>
          <w:sz w:val="22"/>
          <w:szCs w:val="22"/>
        </w:rPr>
        <w:t>Yale University</w:t>
      </w:r>
    </w:p>
    <w:p w14:paraId="03247A24" w14:textId="77777777" w:rsidR="00216E71" w:rsidRPr="003745DE" w:rsidRDefault="00216E71" w:rsidP="00216E71">
      <w:pPr>
        <w:pStyle w:val="tabstyle"/>
        <w:rPr>
          <w:rFonts w:ascii="Garamond" w:hAnsi="Garamond"/>
        </w:rPr>
      </w:pPr>
    </w:p>
    <w:p w14:paraId="2D6B6A91" w14:textId="77777777" w:rsidR="00495834" w:rsidRDefault="00495834" w:rsidP="00216E71">
      <w:pPr>
        <w:ind w:left="720"/>
        <w:rPr>
          <w:rFonts w:ascii="Garamond" w:hAnsi="Garamond" w:cs="Calibri"/>
          <w:i/>
          <w:iCs/>
          <w:sz w:val="22"/>
          <w:szCs w:val="22"/>
        </w:rPr>
      </w:pPr>
      <w:r>
        <w:rPr>
          <w:rFonts w:ascii="Garamond" w:hAnsi="Garamond" w:cs="Calibri"/>
          <w:i/>
          <w:iCs/>
          <w:sz w:val="22"/>
          <w:szCs w:val="22"/>
        </w:rPr>
        <w:t>Life</w:t>
      </w:r>
    </w:p>
    <w:p w14:paraId="66C56B3D" w14:textId="474B438E" w:rsidR="00216E71" w:rsidRPr="003745DE" w:rsidRDefault="00216E71" w:rsidP="00216E71">
      <w:pPr>
        <w:ind w:left="720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Instructor: Shelley Kagan, Fall 2009</w:t>
      </w:r>
    </w:p>
    <w:p w14:paraId="06903527" w14:textId="77777777" w:rsidR="00216E71" w:rsidRPr="003745DE" w:rsidRDefault="00216E71" w:rsidP="00A90527">
      <w:pPr>
        <w:rPr>
          <w:rFonts w:ascii="Garamond" w:hAnsi="Garamond" w:cs="Calibri"/>
          <w:sz w:val="22"/>
          <w:szCs w:val="22"/>
        </w:rPr>
      </w:pPr>
    </w:p>
    <w:p w14:paraId="190E9F86" w14:textId="77777777" w:rsidR="00A90527" w:rsidRPr="003745DE" w:rsidRDefault="00A90527" w:rsidP="00A90527">
      <w:pPr>
        <w:rPr>
          <w:rFonts w:ascii="Garamond" w:hAnsi="Garamond" w:cs="Calibri"/>
          <w:sz w:val="22"/>
          <w:szCs w:val="22"/>
        </w:rPr>
      </w:pPr>
    </w:p>
    <w:p w14:paraId="1D7B1D31" w14:textId="77777777" w:rsidR="00251FA2" w:rsidRPr="003745DE" w:rsidRDefault="00251FA2" w:rsidP="00A90527">
      <w:pPr>
        <w:rPr>
          <w:rFonts w:ascii="Garamond" w:hAnsi="Garamond" w:cs="Calibri"/>
          <w:sz w:val="22"/>
          <w:szCs w:val="22"/>
        </w:rPr>
      </w:pPr>
    </w:p>
    <w:p w14:paraId="171BAA16" w14:textId="14CEBDFE" w:rsidR="00251FA2" w:rsidRPr="003745DE" w:rsidRDefault="005C4F69" w:rsidP="00251FA2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Service</w:t>
      </w:r>
    </w:p>
    <w:p w14:paraId="1B58BF56" w14:textId="77777777" w:rsidR="00251FA2" w:rsidRPr="003745DE" w:rsidRDefault="00251FA2" w:rsidP="00A90527">
      <w:pPr>
        <w:rPr>
          <w:rFonts w:ascii="Garamond" w:hAnsi="Garamond" w:cs="Calibri"/>
          <w:sz w:val="22"/>
          <w:szCs w:val="22"/>
        </w:rPr>
      </w:pPr>
    </w:p>
    <w:p w14:paraId="71991C72" w14:textId="74256505" w:rsidR="00DD15A3" w:rsidRDefault="00F465DA" w:rsidP="00DD15A3">
      <w:pPr>
        <w:pStyle w:val="mainwriting"/>
        <w:rPr>
          <w:rFonts w:ascii="Garamond" w:hAnsi="Garamond" w:cs="Calibri"/>
          <w:i/>
        </w:rPr>
      </w:pPr>
      <w:r>
        <w:rPr>
          <w:rFonts w:ascii="Garamond" w:hAnsi="Garamond" w:cs="Calibri"/>
        </w:rPr>
        <w:t>Article r</w:t>
      </w:r>
      <w:r w:rsidR="00DD15A3" w:rsidRPr="003745DE">
        <w:rPr>
          <w:rFonts w:ascii="Garamond" w:hAnsi="Garamond" w:cs="Calibri"/>
        </w:rPr>
        <w:t xml:space="preserve">eviewer, </w:t>
      </w:r>
      <w:r w:rsidR="003475B3" w:rsidRPr="003475B3">
        <w:rPr>
          <w:rFonts w:ascii="Garamond" w:hAnsi="Garamond" w:cs="Calibri"/>
          <w:i/>
          <w:iCs/>
        </w:rPr>
        <w:t>Analysis,</w:t>
      </w:r>
      <w:r w:rsidR="003475B3">
        <w:rPr>
          <w:rFonts w:ascii="Garamond" w:hAnsi="Garamond" w:cs="Calibri"/>
        </w:rPr>
        <w:t xml:space="preserve"> </w:t>
      </w:r>
      <w:r w:rsidR="00DA576B" w:rsidRPr="00DA576B">
        <w:rPr>
          <w:rFonts w:ascii="Garamond" w:hAnsi="Garamond" w:cs="Calibri"/>
          <w:i/>
          <w:iCs/>
        </w:rPr>
        <w:t>Mind,</w:t>
      </w:r>
      <w:r w:rsidR="00DA576B">
        <w:rPr>
          <w:rFonts w:ascii="Garamond" w:hAnsi="Garamond" w:cs="Calibri"/>
          <w:i/>
          <w:iCs/>
        </w:rPr>
        <w:t xml:space="preserve"> </w:t>
      </w:r>
      <w:proofErr w:type="spellStart"/>
      <w:r w:rsidR="00237002" w:rsidRPr="00237002">
        <w:rPr>
          <w:rFonts w:ascii="Garamond" w:hAnsi="Garamond" w:cs="Calibri"/>
          <w:i/>
          <w:iCs/>
        </w:rPr>
        <w:t>Archiv</w:t>
      </w:r>
      <w:proofErr w:type="spellEnd"/>
      <w:r w:rsidR="00237002" w:rsidRPr="00237002">
        <w:rPr>
          <w:rFonts w:ascii="Garamond" w:hAnsi="Garamond" w:cs="Calibri"/>
          <w:i/>
          <w:iCs/>
        </w:rPr>
        <w:t> für </w:t>
      </w:r>
      <w:proofErr w:type="spellStart"/>
      <w:r w:rsidR="00237002" w:rsidRPr="00237002">
        <w:rPr>
          <w:rFonts w:ascii="Garamond" w:hAnsi="Garamond" w:cs="Calibri"/>
          <w:i/>
          <w:iCs/>
        </w:rPr>
        <w:t>Geschichte</w:t>
      </w:r>
      <w:proofErr w:type="spellEnd"/>
      <w:r w:rsidR="00237002" w:rsidRPr="00237002">
        <w:rPr>
          <w:rFonts w:ascii="Garamond" w:hAnsi="Garamond" w:cs="Calibri"/>
          <w:i/>
          <w:iCs/>
        </w:rPr>
        <w:t> der Philosophie</w:t>
      </w:r>
      <w:r w:rsidR="00237002">
        <w:rPr>
          <w:rFonts w:ascii="Garamond" w:hAnsi="Garamond" w:cs="Calibri"/>
          <w:i/>
          <w:iCs/>
        </w:rPr>
        <w:t xml:space="preserve">, Philosophers’ Imprint, </w:t>
      </w:r>
      <w:proofErr w:type="spellStart"/>
      <w:r w:rsidR="00DD15A3" w:rsidRPr="003745DE">
        <w:rPr>
          <w:rFonts w:ascii="Garamond" w:hAnsi="Garamond" w:cs="Calibri"/>
          <w:i/>
        </w:rPr>
        <w:t>Noûs</w:t>
      </w:r>
      <w:proofErr w:type="spellEnd"/>
      <w:r w:rsidR="00DD15A3" w:rsidRPr="003745DE">
        <w:rPr>
          <w:rFonts w:ascii="Garamond" w:hAnsi="Garamond" w:cs="Calibri"/>
          <w:i/>
        </w:rPr>
        <w:t xml:space="preserve">, </w:t>
      </w:r>
      <w:proofErr w:type="spellStart"/>
      <w:r w:rsidR="00DD15A3" w:rsidRPr="003745DE">
        <w:rPr>
          <w:rFonts w:ascii="Garamond" w:hAnsi="Garamond" w:cs="Calibri"/>
          <w:i/>
        </w:rPr>
        <w:t>Synthese</w:t>
      </w:r>
      <w:proofErr w:type="spellEnd"/>
      <w:r w:rsidR="00DD15A3" w:rsidRPr="003745DE">
        <w:rPr>
          <w:rFonts w:ascii="Garamond" w:hAnsi="Garamond" w:cs="Calibri"/>
          <w:i/>
        </w:rPr>
        <w:t>, Journal of Social Philosophy, Southern Journal of Philosophy, Acta Analytica, Philosophical Studies, Political Research Quarterly</w:t>
      </w:r>
    </w:p>
    <w:p w14:paraId="2817F771" w14:textId="3A7C6073" w:rsidR="00237002" w:rsidRDefault="00237002" w:rsidP="00DD15A3">
      <w:pPr>
        <w:pStyle w:val="mainwriting"/>
        <w:rPr>
          <w:rFonts w:ascii="Garamond" w:hAnsi="Garamond" w:cs="Calibri"/>
          <w:i/>
        </w:rPr>
      </w:pPr>
    </w:p>
    <w:p w14:paraId="508CF0AC" w14:textId="40F1CC5F" w:rsidR="00237002" w:rsidRDefault="00F465DA" w:rsidP="00DD15A3">
      <w:pPr>
        <w:pStyle w:val="mainwriting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>Monograph reviewer, Oxford University Press</w:t>
      </w:r>
      <w:r w:rsidR="00370767">
        <w:rPr>
          <w:rFonts w:ascii="Garamond" w:hAnsi="Garamond" w:cs="Calibri"/>
          <w:iCs/>
        </w:rPr>
        <w:t>, Bloomsbury</w:t>
      </w:r>
    </w:p>
    <w:p w14:paraId="5626F145" w14:textId="2F02C267" w:rsidR="00F465DA" w:rsidRDefault="00F465DA" w:rsidP="00DD15A3">
      <w:pPr>
        <w:pStyle w:val="mainwriting"/>
        <w:rPr>
          <w:rFonts w:ascii="Garamond" w:hAnsi="Garamond" w:cs="Calibri"/>
          <w:iCs/>
        </w:rPr>
      </w:pPr>
    </w:p>
    <w:p w14:paraId="17E8B732" w14:textId="095A0252" w:rsidR="00F465DA" w:rsidRPr="00F465DA" w:rsidRDefault="00F465DA" w:rsidP="00DD15A3">
      <w:pPr>
        <w:pStyle w:val="mainwriting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 xml:space="preserve">Faculty supervisor, </w:t>
      </w:r>
      <w:r w:rsidRPr="00F465DA">
        <w:rPr>
          <w:rFonts w:ascii="Garamond" w:hAnsi="Garamond" w:cs="Calibri"/>
          <w:iCs/>
        </w:rPr>
        <w:t>Corrupt the Youth</w:t>
      </w:r>
      <w:r>
        <w:rPr>
          <w:rFonts w:ascii="Garamond" w:hAnsi="Garamond" w:cs="Calibri"/>
          <w:iCs/>
        </w:rPr>
        <w:t xml:space="preserve"> (philosophy education for students in under-resourced Oakland high schools)</w:t>
      </w:r>
      <w:r>
        <w:rPr>
          <w:rFonts w:ascii="Garamond" w:hAnsi="Garamond" w:cs="Calibri"/>
          <w:i/>
        </w:rPr>
        <w:t xml:space="preserve"> </w:t>
      </w:r>
      <w:r>
        <w:rPr>
          <w:rFonts w:ascii="Garamond" w:hAnsi="Garamond" w:cs="Calibri"/>
          <w:iCs/>
        </w:rPr>
        <w:t>(2023</w:t>
      </w:r>
      <w:r w:rsidRPr="003745DE">
        <w:rPr>
          <w:rFonts w:ascii="Garamond" w:hAnsi="Garamond" w:cs="Calibri"/>
        </w:rPr>
        <w:t>–</w:t>
      </w:r>
      <w:r>
        <w:rPr>
          <w:rFonts w:ascii="Garamond" w:hAnsi="Garamond" w:cs="Calibri"/>
        </w:rPr>
        <w:t>present)</w:t>
      </w:r>
    </w:p>
    <w:p w14:paraId="5C7520DB" w14:textId="77777777" w:rsidR="00495834" w:rsidRPr="003745DE" w:rsidRDefault="00495834" w:rsidP="00495834">
      <w:pPr>
        <w:pStyle w:val="mainwriting"/>
        <w:rPr>
          <w:rFonts w:ascii="Garamond" w:hAnsi="Garamond" w:cs="Calibri"/>
          <w:iCs/>
        </w:rPr>
      </w:pPr>
    </w:p>
    <w:p w14:paraId="147A5F55" w14:textId="77777777" w:rsidR="00495834" w:rsidRDefault="00495834" w:rsidP="00495834">
      <w:pPr>
        <w:pStyle w:val="mainwriting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Lead Organizer, </w:t>
      </w:r>
      <w:r w:rsidRPr="003745DE">
        <w:rPr>
          <w:rFonts w:ascii="Garamond" w:hAnsi="Garamond" w:cs="Calibri"/>
        </w:rPr>
        <w:t xml:space="preserve">UC Berkeley Department of Philosophy </w:t>
      </w:r>
      <w:r>
        <w:rPr>
          <w:rFonts w:ascii="Garamond" w:hAnsi="Garamond" w:cs="Calibri"/>
        </w:rPr>
        <w:t xml:space="preserve">Departmental Colloquium </w:t>
      </w:r>
      <w:r w:rsidRPr="003745DE">
        <w:rPr>
          <w:rFonts w:ascii="Garamond" w:hAnsi="Garamond" w:cs="Calibri"/>
        </w:rPr>
        <w:t>(202</w:t>
      </w:r>
      <w:r>
        <w:rPr>
          <w:rFonts w:ascii="Garamond" w:hAnsi="Garamond" w:cs="Calibri"/>
        </w:rPr>
        <w:t>2</w:t>
      </w:r>
      <w:r w:rsidRPr="003745DE">
        <w:rPr>
          <w:rFonts w:ascii="Garamond" w:hAnsi="Garamond" w:cs="Calibri"/>
        </w:rPr>
        <w:t>–</w:t>
      </w:r>
      <w:r>
        <w:rPr>
          <w:rFonts w:ascii="Garamond" w:hAnsi="Garamond" w:cs="Calibri"/>
        </w:rPr>
        <w:t>present</w:t>
      </w:r>
      <w:r w:rsidRPr="003745DE">
        <w:rPr>
          <w:rFonts w:ascii="Garamond" w:hAnsi="Garamond" w:cs="Calibri"/>
        </w:rPr>
        <w:t>)</w:t>
      </w:r>
    </w:p>
    <w:p w14:paraId="35A7F754" w14:textId="77777777" w:rsidR="00495834" w:rsidRDefault="00495834" w:rsidP="00495834">
      <w:pPr>
        <w:pStyle w:val="mainwriting"/>
        <w:rPr>
          <w:rFonts w:ascii="Garamond" w:hAnsi="Garamond" w:cs="Calibri"/>
        </w:rPr>
      </w:pPr>
    </w:p>
    <w:p w14:paraId="07C814E1" w14:textId="77777777" w:rsidR="00495834" w:rsidRPr="003745DE" w:rsidRDefault="00495834" w:rsidP="00495834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Library Committee, UC Berkeley Department of Philosophy (2020–</w:t>
      </w:r>
      <w:r>
        <w:rPr>
          <w:rFonts w:ascii="Garamond" w:hAnsi="Garamond" w:cs="Calibri"/>
        </w:rPr>
        <w:t>present</w:t>
      </w:r>
      <w:r w:rsidRPr="003745DE">
        <w:rPr>
          <w:rFonts w:ascii="Garamond" w:hAnsi="Garamond" w:cs="Calibri"/>
        </w:rPr>
        <w:t>)</w:t>
      </w:r>
    </w:p>
    <w:p w14:paraId="377DF496" w14:textId="0F17C6FC" w:rsidR="00237002" w:rsidRDefault="00237002" w:rsidP="00DD15A3">
      <w:pPr>
        <w:pStyle w:val="mainwriting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>Programming Committee, Pacific Meeting of the American Philosophical Association (2022-present)</w:t>
      </w:r>
    </w:p>
    <w:p w14:paraId="4D92A787" w14:textId="77777777" w:rsidR="00237002" w:rsidRDefault="00237002" w:rsidP="00DD15A3">
      <w:pPr>
        <w:pStyle w:val="mainwriting"/>
        <w:rPr>
          <w:rFonts w:ascii="Garamond" w:hAnsi="Garamond" w:cs="Calibri"/>
          <w:iCs/>
        </w:rPr>
      </w:pPr>
    </w:p>
    <w:p w14:paraId="70A15B06" w14:textId="77777777" w:rsidR="00495834" w:rsidRDefault="00495834" w:rsidP="00DD15A3">
      <w:pPr>
        <w:pStyle w:val="mainwriting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 xml:space="preserve">Faculty Sponsor, </w:t>
      </w:r>
      <w:proofErr w:type="spellStart"/>
      <w:r>
        <w:rPr>
          <w:rFonts w:ascii="Garamond" w:hAnsi="Garamond" w:cs="Calibri"/>
          <w:iCs/>
        </w:rPr>
        <w:t>DeCal</w:t>
      </w:r>
      <w:proofErr w:type="spellEnd"/>
      <w:r>
        <w:rPr>
          <w:rFonts w:ascii="Garamond" w:hAnsi="Garamond" w:cs="Calibri"/>
          <w:iCs/>
        </w:rPr>
        <w:t xml:space="preserve"> course philosophy and Star Trek (Spring 2023)</w:t>
      </w:r>
    </w:p>
    <w:p w14:paraId="6ED5F444" w14:textId="77777777" w:rsidR="00495834" w:rsidRDefault="00495834" w:rsidP="00DD15A3">
      <w:pPr>
        <w:pStyle w:val="mainwriting"/>
        <w:rPr>
          <w:rFonts w:ascii="Garamond" w:hAnsi="Garamond" w:cs="Calibri"/>
          <w:iCs/>
        </w:rPr>
      </w:pPr>
    </w:p>
    <w:p w14:paraId="3AC27C04" w14:textId="711C6751" w:rsidR="00DD15A3" w:rsidRPr="003745DE" w:rsidRDefault="00237002" w:rsidP="00DD15A3">
      <w:pPr>
        <w:pStyle w:val="mainwriting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 xml:space="preserve">Lead </w:t>
      </w:r>
      <w:r w:rsidR="00DD15A3" w:rsidRPr="003745DE">
        <w:rPr>
          <w:rFonts w:ascii="Garamond" w:hAnsi="Garamond" w:cs="Calibri"/>
          <w:iCs/>
        </w:rPr>
        <w:t>Organizer, Berkeley-Cambridge Imagination Reading Group (Summer 2021)</w:t>
      </w:r>
    </w:p>
    <w:p w14:paraId="551F112A" w14:textId="77777777" w:rsidR="00B224C6" w:rsidRPr="003745DE" w:rsidRDefault="00B224C6" w:rsidP="00DD15A3">
      <w:pPr>
        <w:pStyle w:val="mainwriting"/>
        <w:rPr>
          <w:rFonts w:ascii="Garamond" w:hAnsi="Garamond" w:cs="Calibri"/>
        </w:rPr>
      </w:pPr>
    </w:p>
    <w:p w14:paraId="112A71AF" w14:textId="033E3996" w:rsidR="00CD6DCD" w:rsidRDefault="00CD6DCD" w:rsidP="00DD15A3">
      <w:pPr>
        <w:pStyle w:val="mainwriting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Graduate Admissions Committee, </w:t>
      </w:r>
      <w:r w:rsidRPr="003745DE">
        <w:rPr>
          <w:rFonts w:ascii="Garamond" w:hAnsi="Garamond" w:cs="Calibri"/>
        </w:rPr>
        <w:t>UC Berkeley Department of Philosophy</w:t>
      </w:r>
      <w:r>
        <w:rPr>
          <w:rFonts w:ascii="Garamond" w:hAnsi="Garamond" w:cs="Calibri"/>
        </w:rPr>
        <w:t xml:space="preserve"> (2022)</w:t>
      </w:r>
    </w:p>
    <w:p w14:paraId="61EF0A8D" w14:textId="77777777" w:rsidR="00CD6DCD" w:rsidRDefault="00CD6DCD" w:rsidP="00DD15A3">
      <w:pPr>
        <w:pStyle w:val="mainwriting"/>
        <w:rPr>
          <w:rFonts w:ascii="Garamond" w:hAnsi="Garamond" w:cs="Calibri"/>
        </w:rPr>
      </w:pPr>
    </w:p>
    <w:p w14:paraId="1871CAC6" w14:textId="24581374" w:rsidR="00DD15A3" w:rsidRPr="003745DE" w:rsidRDefault="00DD15A3" w:rsidP="00DD15A3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Newcomb Faculty Fellow, Tulane University</w:t>
      </w:r>
    </w:p>
    <w:p w14:paraId="607CCFB7" w14:textId="7E314119" w:rsidR="00DD15A3" w:rsidRPr="003745DE" w:rsidRDefault="00DD15A3" w:rsidP="00DD15A3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Supporting women’s higher education through the Newcomb College Institute (2018–2020)</w:t>
      </w:r>
    </w:p>
    <w:p w14:paraId="2F398BC1" w14:textId="77777777" w:rsidR="00DD15A3" w:rsidRPr="003745DE" w:rsidRDefault="00DD15A3" w:rsidP="00DD15A3">
      <w:pPr>
        <w:pStyle w:val="mainwriting"/>
        <w:rPr>
          <w:rFonts w:ascii="Garamond" w:hAnsi="Garamond" w:cs="Calibri"/>
        </w:rPr>
      </w:pPr>
    </w:p>
    <w:p w14:paraId="4DB330A5" w14:textId="3B1F4E79" w:rsidR="00DD15A3" w:rsidRPr="003745DE" w:rsidRDefault="00DD15A3" w:rsidP="00DD15A3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Chair, Undergraduate Education Committee, Department of Philosophy, Tulane University (2019–2020)</w:t>
      </w:r>
    </w:p>
    <w:p w14:paraId="6E5E195B" w14:textId="77777777" w:rsidR="00DD15A3" w:rsidRPr="003745DE" w:rsidRDefault="00DD15A3" w:rsidP="00DD15A3">
      <w:pPr>
        <w:pStyle w:val="mainwriting"/>
        <w:rPr>
          <w:rFonts w:ascii="Garamond" w:hAnsi="Garamond" w:cs="Calibri"/>
        </w:rPr>
      </w:pPr>
    </w:p>
    <w:p w14:paraId="2AFFBC15" w14:textId="39A2F1B4" w:rsidR="00DD15A3" w:rsidRPr="003745DE" w:rsidRDefault="00DD15A3" w:rsidP="00DD15A3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Mentor, Job Candidate Mentoring Program for Women in Philosophy (2018–2019)</w:t>
      </w:r>
    </w:p>
    <w:p w14:paraId="2FDF4D91" w14:textId="77777777" w:rsidR="00DD15A3" w:rsidRPr="003745DE" w:rsidRDefault="00DD15A3" w:rsidP="00DD15A3">
      <w:pPr>
        <w:pStyle w:val="mainwriting"/>
        <w:rPr>
          <w:rFonts w:ascii="Garamond" w:hAnsi="Garamond" w:cs="Calibri"/>
        </w:rPr>
      </w:pPr>
    </w:p>
    <w:p w14:paraId="24AF88A5" w14:textId="77777777" w:rsidR="00DD15A3" w:rsidRPr="003745DE" w:rsidRDefault="00DD15A3" w:rsidP="00DD15A3">
      <w:pPr>
        <w:pStyle w:val="mainwriting"/>
        <w:rPr>
          <w:rFonts w:ascii="Garamond" w:hAnsi="Garamond" w:cs="Calibri"/>
        </w:rPr>
      </w:pPr>
      <w:r w:rsidRPr="003745DE">
        <w:rPr>
          <w:rFonts w:ascii="Garamond" w:hAnsi="Garamond" w:cs="Calibri"/>
        </w:rPr>
        <w:t>Member, MAP (Minorities and Philosophy) Committee, Harvard Chapter (2014–2018)</w:t>
      </w:r>
    </w:p>
    <w:p w14:paraId="75FE3228" w14:textId="77777777" w:rsidR="00251FA2" w:rsidRPr="003745DE" w:rsidRDefault="00251FA2" w:rsidP="00A90527">
      <w:pPr>
        <w:rPr>
          <w:rFonts w:ascii="Garamond" w:hAnsi="Garamond" w:cs="Calibri"/>
          <w:sz w:val="22"/>
          <w:szCs w:val="22"/>
        </w:rPr>
      </w:pPr>
    </w:p>
    <w:p w14:paraId="3F67BDC3" w14:textId="302E9BA0" w:rsidR="00251FA2" w:rsidRPr="003745DE" w:rsidRDefault="00663B5E" w:rsidP="00251FA2">
      <w:pPr>
        <w:pStyle w:val="Heading1"/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>Languages</w:t>
      </w:r>
    </w:p>
    <w:p w14:paraId="09E7C653" w14:textId="77777777" w:rsidR="00251FA2" w:rsidRPr="003745DE" w:rsidRDefault="00251FA2" w:rsidP="00A90527">
      <w:pPr>
        <w:rPr>
          <w:rFonts w:ascii="Garamond" w:hAnsi="Garamond" w:cs="Calibri"/>
          <w:sz w:val="22"/>
          <w:szCs w:val="22"/>
        </w:rPr>
      </w:pPr>
    </w:p>
    <w:p w14:paraId="2269D0D8" w14:textId="4434081C" w:rsidR="00A90527" w:rsidRPr="003745DE" w:rsidRDefault="00663B5E" w:rsidP="00A90527">
      <w:pPr>
        <w:rPr>
          <w:rFonts w:ascii="Garamond" w:hAnsi="Garamond" w:cs="Calibri"/>
          <w:sz w:val="22"/>
          <w:szCs w:val="22"/>
        </w:rPr>
      </w:pPr>
      <w:r w:rsidRPr="003745DE">
        <w:rPr>
          <w:rFonts w:ascii="Garamond" w:hAnsi="Garamond" w:cs="Calibri"/>
          <w:sz w:val="22"/>
          <w:szCs w:val="22"/>
        </w:rPr>
        <w:t xml:space="preserve">English (native speaker, French (fluent), Turkish (beginner) </w:t>
      </w:r>
    </w:p>
    <w:sectPr w:rsidR="00A90527" w:rsidRPr="003745DE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A27" w14:textId="77777777" w:rsidR="00814E17" w:rsidRDefault="00814E17" w:rsidP="005A7565">
      <w:r>
        <w:separator/>
      </w:r>
    </w:p>
  </w:endnote>
  <w:endnote w:type="continuationSeparator" w:id="0">
    <w:p w14:paraId="35151551" w14:textId="77777777" w:rsidR="00814E17" w:rsidRDefault="00814E1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A1B2" w14:textId="01F4D095" w:rsidR="00E85944" w:rsidRDefault="00C4182A" w:rsidP="004725C4">
    <w:pPr>
      <w:pStyle w:val="Footer"/>
      <w:jc w:val="right"/>
    </w:pPr>
    <w:r>
      <w:rPr>
        <w:rStyle w:val="PageNumber"/>
      </w:rPr>
      <w:t>Bailey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0AC2" w14:textId="77777777" w:rsidR="00814E17" w:rsidRDefault="00814E17" w:rsidP="005A7565">
      <w:r>
        <w:separator/>
      </w:r>
    </w:p>
  </w:footnote>
  <w:footnote w:type="continuationSeparator" w:id="0">
    <w:p w14:paraId="2073AE72" w14:textId="77777777" w:rsidR="00814E17" w:rsidRDefault="00814E1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F80"/>
    <w:multiLevelType w:val="hybridMultilevel"/>
    <w:tmpl w:val="E2A6A60C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8E3"/>
    <w:multiLevelType w:val="hybridMultilevel"/>
    <w:tmpl w:val="FC62E586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A39"/>
    <w:multiLevelType w:val="hybridMultilevel"/>
    <w:tmpl w:val="9F66B830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35C"/>
    <w:multiLevelType w:val="hybridMultilevel"/>
    <w:tmpl w:val="D4D6CA82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643A"/>
    <w:multiLevelType w:val="hybridMultilevel"/>
    <w:tmpl w:val="26120348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F6E0B"/>
    <w:multiLevelType w:val="hybridMultilevel"/>
    <w:tmpl w:val="E1E8454E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F1C6D"/>
    <w:multiLevelType w:val="hybridMultilevel"/>
    <w:tmpl w:val="5F88662C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F5810"/>
    <w:multiLevelType w:val="hybridMultilevel"/>
    <w:tmpl w:val="D178A944"/>
    <w:lvl w:ilvl="0" w:tplc="C1F0C5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0701">
    <w:abstractNumId w:val="0"/>
  </w:num>
  <w:num w:numId="2" w16cid:durableId="2011443062">
    <w:abstractNumId w:val="9"/>
  </w:num>
  <w:num w:numId="3" w16cid:durableId="1110206263">
    <w:abstractNumId w:val="11"/>
  </w:num>
  <w:num w:numId="4" w16cid:durableId="276454976">
    <w:abstractNumId w:val="8"/>
  </w:num>
  <w:num w:numId="5" w16cid:durableId="416173811">
    <w:abstractNumId w:val="13"/>
  </w:num>
  <w:num w:numId="6" w16cid:durableId="96298658">
    <w:abstractNumId w:val="6"/>
  </w:num>
  <w:num w:numId="7" w16cid:durableId="1870029223">
    <w:abstractNumId w:val="7"/>
  </w:num>
  <w:num w:numId="8" w16cid:durableId="862746932">
    <w:abstractNumId w:val="3"/>
  </w:num>
  <w:num w:numId="9" w16cid:durableId="1183784438">
    <w:abstractNumId w:val="10"/>
  </w:num>
  <w:num w:numId="10" w16cid:durableId="992562822">
    <w:abstractNumId w:val="12"/>
  </w:num>
  <w:num w:numId="11" w16cid:durableId="863985360">
    <w:abstractNumId w:val="2"/>
  </w:num>
  <w:num w:numId="12" w16cid:durableId="1866672255">
    <w:abstractNumId w:val="4"/>
  </w:num>
  <w:num w:numId="13" w16cid:durableId="1747919294">
    <w:abstractNumId w:val="1"/>
  </w:num>
  <w:num w:numId="14" w16cid:durableId="717320650">
    <w:abstractNumId w:val="14"/>
  </w:num>
  <w:num w:numId="15" w16cid:durableId="25327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1"/>
    <w:rsid w:val="000208CD"/>
    <w:rsid w:val="000643B3"/>
    <w:rsid w:val="000A7D63"/>
    <w:rsid w:val="000B4391"/>
    <w:rsid w:val="000E6D36"/>
    <w:rsid w:val="0015295F"/>
    <w:rsid w:val="00162986"/>
    <w:rsid w:val="00163E0A"/>
    <w:rsid w:val="001B0371"/>
    <w:rsid w:val="001C29E5"/>
    <w:rsid w:val="001E0FD6"/>
    <w:rsid w:val="001E6A4B"/>
    <w:rsid w:val="00216E71"/>
    <w:rsid w:val="0023174D"/>
    <w:rsid w:val="00237002"/>
    <w:rsid w:val="00241560"/>
    <w:rsid w:val="0024293F"/>
    <w:rsid w:val="00251FA2"/>
    <w:rsid w:val="00280927"/>
    <w:rsid w:val="00292655"/>
    <w:rsid w:val="0033557D"/>
    <w:rsid w:val="003475B3"/>
    <w:rsid w:val="00363CFD"/>
    <w:rsid w:val="00370767"/>
    <w:rsid w:val="003745DE"/>
    <w:rsid w:val="00381598"/>
    <w:rsid w:val="003A0D27"/>
    <w:rsid w:val="003A6261"/>
    <w:rsid w:val="003B19FB"/>
    <w:rsid w:val="003D2340"/>
    <w:rsid w:val="003E0912"/>
    <w:rsid w:val="004025EC"/>
    <w:rsid w:val="00423897"/>
    <w:rsid w:val="00441778"/>
    <w:rsid w:val="0044260E"/>
    <w:rsid w:val="00444D0A"/>
    <w:rsid w:val="004725C4"/>
    <w:rsid w:val="00495834"/>
    <w:rsid w:val="004A2F40"/>
    <w:rsid w:val="004C4A7A"/>
    <w:rsid w:val="004E676C"/>
    <w:rsid w:val="00532F85"/>
    <w:rsid w:val="00535321"/>
    <w:rsid w:val="005709EC"/>
    <w:rsid w:val="005855A0"/>
    <w:rsid w:val="0058698A"/>
    <w:rsid w:val="005965D6"/>
    <w:rsid w:val="005A7565"/>
    <w:rsid w:val="005C4F69"/>
    <w:rsid w:val="00605767"/>
    <w:rsid w:val="00635AE1"/>
    <w:rsid w:val="00644F9A"/>
    <w:rsid w:val="00663B5E"/>
    <w:rsid w:val="0068627A"/>
    <w:rsid w:val="006A26B5"/>
    <w:rsid w:val="006D230D"/>
    <w:rsid w:val="006D62B3"/>
    <w:rsid w:val="006E40C3"/>
    <w:rsid w:val="007152FE"/>
    <w:rsid w:val="007206A2"/>
    <w:rsid w:val="00740EB4"/>
    <w:rsid w:val="00743C1C"/>
    <w:rsid w:val="00762A71"/>
    <w:rsid w:val="007C1099"/>
    <w:rsid w:val="007C56F7"/>
    <w:rsid w:val="007C734D"/>
    <w:rsid w:val="00814728"/>
    <w:rsid w:val="00814E17"/>
    <w:rsid w:val="008524B4"/>
    <w:rsid w:val="008566E4"/>
    <w:rsid w:val="008A57C6"/>
    <w:rsid w:val="008A60B6"/>
    <w:rsid w:val="008D41CD"/>
    <w:rsid w:val="008E74A8"/>
    <w:rsid w:val="00905455"/>
    <w:rsid w:val="00940F57"/>
    <w:rsid w:val="009412D6"/>
    <w:rsid w:val="00975DD9"/>
    <w:rsid w:val="0098550F"/>
    <w:rsid w:val="009A0C99"/>
    <w:rsid w:val="009C6AA9"/>
    <w:rsid w:val="00A04473"/>
    <w:rsid w:val="00A23D2E"/>
    <w:rsid w:val="00A65981"/>
    <w:rsid w:val="00A90527"/>
    <w:rsid w:val="00AA0CA0"/>
    <w:rsid w:val="00AC64DA"/>
    <w:rsid w:val="00B224C6"/>
    <w:rsid w:val="00B50CB5"/>
    <w:rsid w:val="00B703F2"/>
    <w:rsid w:val="00B77C69"/>
    <w:rsid w:val="00B8192E"/>
    <w:rsid w:val="00BA03D1"/>
    <w:rsid w:val="00BA4A75"/>
    <w:rsid w:val="00BC103C"/>
    <w:rsid w:val="00BC4959"/>
    <w:rsid w:val="00BC7DFE"/>
    <w:rsid w:val="00BE2515"/>
    <w:rsid w:val="00BF2BDF"/>
    <w:rsid w:val="00C10152"/>
    <w:rsid w:val="00C306A5"/>
    <w:rsid w:val="00C4182A"/>
    <w:rsid w:val="00C503E6"/>
    <w:rsid w:val="00C55B0B"/>
    <w:rsid w:val="00C626BE"/>
    <w:rsid w:val="00C70C0B"/>
    <w:rsid w:val="00C7118F"/>
    <w:rsid w:val="00C7161D"/>
    <w:rsid w:val="00CB10ED"/>
    <w:rsid w:val="00CD6DCD"/>
    <w:rsid w:val="00D05CA2"/>
    <w:rsid w:val="00D83A1D"/>
    <w:rsid w:val="00D965EB"/>
    <w:rsid w:val="00DA1702"/>
    <w:rsid w:val="00DA576B"/>
    <w:rsid w:val="00DC2E06"/>
    <w:rsid w:val="00DD15A3"/>
    <w:rsid w:val="00DE7A68"/>
    <w:rsid w:val="00E105CB"/>
    <w:rsid w:val="00E16E19"/>
    <w:rsid w:val="00E32EC6"/>
    <w:rsid w:val="00E44059"/>
    <w:rsid w:val="00E562AC"/>
    <w:rsid w:val="00E74BC9"/>
    <w:rsid w:val="00E85944"/>
    <w:rsid w:val="00E969E4"/>
    <w:rsid w:val="00EA2F62"/>
    <w:rsid w:val="00EB2A92"/>
    <w:rsid w:val="00EF582B"/>
    <w:rsid w:val="00EF5E07"/>
    <w:rsid w:val="00F07345"/>
    <w:rsid w:val="00F11C67"/>
    <w:rsid w:val="00F15FBC"/>
    <w:rsid w:val="00F376E5"/>
    <w:rsid w:val="00F41E0C"/>
    <w:rsid w:val="00F465DA"/>
    <w:rsid w:val="00F54C46"/>
    <w:rsid w:val="00F61891"/>
    <w:rsid w:val="00F71A97"/>
    <w:rsid w:val="00F9715D"/>
    <w:rsid w:val="00FE5369"/>
    <w:rsid w:val="00FF6A3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83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0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26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4182A"/>
  </w:style>
  <w:style w:type="character" w:styleId="Emphasis">
    <w:name w:val="Emphasis"/>
    <w:basedOn w:val="DefaultParagraphFont"/>
    <w:uiPriority w:val="20"/>
    <w:qFormat/>
    <w:rsid w:val="00C4182A"/>
    <w:rPr>
      <w:i/>
      <w:iCs/>
    </w:rPr>
  </w:style>
  <w:style w:type="paragraph" w:styleId="ListParagraph">
    <w:name w:val="List Paragraph"/>
    <w:basedOn w:val="Normal"/>
    <w:uiPriority w:val="34"/>
    <w:qFormat/>
    <w:rsid w:val="009A0C9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A0C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mainwriting">
    <w:name w:val="main writing"/>
    <w:basedOn w:val="Normal"/>
    <w:qFormat/>
    <w:rsid w:val="00441778"/>
    <w:rPr>
      <w:rFonts w:asciiTheme="majorHAnsi" w:eastAsiaTheme="minorHAnsi" w:hAnsiTheme="majorHAnsi" w:cstheme="majorHAnsi"/>
      <w:sz w:val="22"/>
      <w:szCs w:val="22"/>
    </w:rPr>
  </w:style>
  <w:style w:type="paragraph" w:styleId="NormalWeb">
    <w:name w:val="Normal (Web)"/>
    <w:basedOn w:val="Normal"/>
    <w:semiHidden/>
    <w:unhideWhenUsed/>
    <w:rsid w:val="008566E4"/>
  </w:style>
  <w:style w:type="character" w:customStyle="1" w:styleId="Heading7Char">
    <w:name w:val="Heading 7 Char"/>
    <w:basedOn w:val="DefaultParagraphFont"/>
    <w:link w:val="Heading7"/>
    <w:uiPriority w:val="9"/>
    <w:semiHidden/>
    <w:rsid w:val="004426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abstyle">
    <w:name w:val="tab style"/>
    <w:basedOn w:val="mainwriting"/>
    <w:qFormat/>
    <w:rsid w:val="00216E71"/>
    <w:pPr>
      <w:ind w:firstLine="450"/>
    </w:pPr>
  </w:style>
  <w:style w:type="character" w:styleId="Strong">
    <w:name w:val="Strong"/>
    <w:basedOn w:val="DefaultParagraphFont"/>
    <w:uiPriority w:val="22"/>
    <w:qFormat/>
    <w:rsid w:val="00347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abailey/Library/Containers/com.microsoft.Word/Data/Library/Application%20Support/Microsoft/Office/16.0/DTS/Search/%7b90ADBA29-1328-0C49-B495-8BF59F2C5EB8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{90ADBA29-1328-0C49-B495-8BF59F2C5EB8}tf16412087.dotx</Template>
  <TotalTime>0</TotalTime>
  <Pages>7</Pages>
  <Words>1768</Words>
  <Characters>9442</Characters>
  <Application>Microsoft Office Word</Application>
  <DocSecurity>0</DocSecurity>
  <Lines>122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2023-06-12T18:57:00Z</dcterms:created>
  <dcterms:modified xsi:type="dcterms:W3CDTF">2023-06-12T18:57:00Z</dcterms:modified>
</cp:coreProperties>
</file>